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EA47D" w14:textId="77777777" w:rsidR="004658ED" w:rsidRPr="00762885" w:rsidRDefault="004658ED" w:rsidP="004658ED">
      <w:pPr>
        <w:pStyle w:val="FNumberPages"/>
        <w:ind w:left="7655"/>
        <w:rPr>
          <w:rFonts w:asciiTheme="majorHAnsi" w:hAnsiTheme="majorHAnsi"/>
        </w:rPr>
      </w:pPr>
      <w:r w:rsidRPr="00762885">
        <w:rPr>
          <w:rFonts w:asciiTheme="majorHAnsi" w:hAnsiTheme="majorHAnsi"/>
        </w:rPr>
        <w:t>INTERNAL USE ONLY</w:t>
      </w:r>
    </w:p>
    <w:p w14:paraId="41385CC6" w14:textId="3B851F53" w:rsidR="00D024EC" w:rsidRDefault="00D024EC" w:rsidP="001B4F98">
      <w:pPr>
        <w:pStyle w:val="FConfidential"/>
        <w:ind w:left="7002"/>
        <w:jc w:val="right"/>
      </w:pPr>
    </w:p>
    <w:p w14:paraId="41385CC7" w14:textId="77777777" w:rsidR="0030665B" w:rsidRPr="00D024EC" w:rsidRDefault="0030665B" w:rsidP="00C91330"/>
    <w:p w14:paraId="41385CC8" w14:textId="77777777" w:rsidR="00D024EC" w:rsidRDefault="00D024EC" w:rsidP="00C91330">
      <w:pPr>
        <w:rPr>
          <w:lang w:val="en-US"/>
        </w:rPr>
      </w:pPr>
    </w:p>
    <w:p w14:paraId="41385CC9" w14:textId="77777777" w:rsidR="00D024EC" w:rsidRDefault="00D024EC" w:rsidP="00C91330">
      <w:pPr>
        <w:rPr>
          <w:lang w:val="en-US"/>
        </w:rPr>
      </w:pPr>
    </w:p>
    <w:p w14:paraId="41385CCA" w14:textId="77777777" w:rsidR="00D024EC" w:rsidRDefault="00D024EC" w:rsidP="00C91330">
      <w:pPr>
        <w:rPr>
          <w:lang w:val="en-US"/>
        </w:rPr>
      </w:pPr>
    </w:p>
    <w:p w14:paraId="384C5794" w14:textId="77777777" w:rsidR="004658ED" w:rsidRPr="00F861E2" w:rsidRDefault="004658ED" w:rsidP="004658ED">
      <w:pPr>
        <w:autoSpaceDE w:val="0"/>
        <w:autoSpaceDN w:val="0"/>
        <w:adjustRightInd w:val="0"/>
        <w:ind w:right="284"/>
        <w:jc w:val="center"/>
        <w:rPr>
          <w:b/>
          <w:i/>
          <w:szCs w:val="18"/>
          <w:lang w:eastAsia="en-GB"/>
        </w:rPr>
      </w:pPr>
      <w:r w:rsidRPr="00F861E2">
        <w:rPr>
          <w:b/>
          <w:szCs w:val="18"/>
          <w:lang w:eastAsia="en-GB"/>
        </w:rPr>
        <w:t>SNE</w:t>
      </w:r>
      <w:r w:rsidRPr="00F861E2">
        <w:rPr>
          <w:b/>
          <w:i/>
          <w:szCs w:val="18"/>
          <w:lang w:eastAsia="en-GB"/>
        </w:rPr>
        <w:t>.FORM 1</w:t>
      </w:r>
      <w:r>
        <w:rPr>
          <w:b/>
          <w:i/>
          <w:szCs w:val="18"/>
          <w:lang w:eastAsia="en-GB"/>
        </w:rPr>
        <w:t>a</w:t>
      </w:r>
    </w:p>
    <w:p w14:paraId="63C8A66D" w14:textId="77777777" w:rsidR="004658ED" w:rsidRPr="00262760" w:rsidRDefault="004658ED" w:rsidP="004658ED">
      <w:pPr>
        <w:autoSpaceDE w:val="0"/>
        <w:autoSpaceDN w:val="0"/>
        <w:adjustRightInd w:val="0"/>
        <w:ind w:left="426" w:right="284"/>
        <w:jc w:val="right"/>
        <w:rPr>
          <w:rFonts w:asciiTheme="majorHAnsi" w:hAnsiTheme="majorHAnsi"/>
          <w:i/>
          <w:sz w:val="22"/>
          <w:szCs w:val="22"/>
          <w:lang w:eastAsia="en-GB"/>
        </w:rPr>
      </w:pPr>
    </w:p>
    <w:p w14:paraId="23A57F63" w14:textId="77777777" w:rsidR="004658ED" w:rsidRPr="00E32D84" w:rsidRDefault="004658ED" w:rsidP="004658ED">
      <w:pPr>
        <w:ind w:left="426"/>
        <w:jc w:val="center"/>
        <w:rPr>
          <w:rFonts w:asciiTheme="majorHAnsi" w:hAnsiTheme="majorHAnsi"/>
          <w:b/>
          <w:color w:val="003D99"/>
          <w:sz w:val="22"/>
          <w:szCs w:val="22"/>
          <w:u w:val="single"/>
          <w:lang w:eastAsia="en-GB"/>
        </w:rPr>
      </w:pPr>
      <w:r w:rsidRPr="00E32D84">
        <w:rPr>
          <w:rFonts w:asciiTheme="majorHAnsi" w:hAnsiTheme="majorHAnsi"/>
          <w:b/>
          <w:color w:val="003D99"/>
          <w:sz w:val="22"/>
          <w:szCs w:val="22"/>
          <w:u w:val="single"/>
          <w:lang w:eastAsia="en-GB"/>
        </w:rPr>
        <w:t>EMPLOYER AUTHORIZATION</w:t>
      </w:r>
    </w:p>
    <w:p w14:paraId="1F14C000" w14:textId="77777777" w:rsidR="004658ED" w:rsidRPr="00E32D84" w:rsidRDefault="004658ED" w:rsidP="004658ED">
      <w:pPr>
        <w:ind w:left="426"/>
        <w:jc w:val="center"/>
        <w:rPr>
          <w:rFonts w:asciiTheme="majorHAnsi" w:hAnsiTheme="majorHAnsi"/>
          <w:b/>
          <w:color w:val="003D99"/>
          <w:sz w:val="22"/>
          <w:szCs w:val="22"/>
          <w:lang w:eastAsia="en-GB"/>
        </w:rPr>
      </w:pPr>
      <w:r w:rsidRPr="00E32D84">
        <w:rPr>
          <w:rFonts w:asciiTheme="majorHAnsi" w:hAnsiTheme="majorHAnsi"/>
          <w:b/>
          <w:color w:val="003D99"/>
          <w:sz w:val="22"/>
          <w:szCs w:val="22"/>
          <w:u w:val="single"/>
          <w:lang w:eastAsia="en-GB"/>
        </w:rPr>
        <w:t xml:space="preserve">FOR SECONDED NATIONAL EXPERT CANDIDATE </w:t>
      </w:r>
    </w:p>
    <w:p w14:paraId="7A167AF7" w14:textId="77777777" w:rsidR="004658ED" w:rsidRPr="00262760" w:rsidRDefault="004658ED" w:rsidP="004658ED">
      <w:pPr>
        <w:widowControl w:val="0"/>
        <w:ind w:left="426" w:right="178"/>
        <w:rPr>
          <w:rFonts w:asciiTheme="majorHAnsi" w:hAnsiTheme="majorHAnsi"/>
          <w:szCs w:val="18"/>
          <w:lang w:eastAsia="en-GB"/>
        </w:rPr>
      </w:pPr>
      <w:r>
        <w:rPr>
          <w:rFonts w:asciiTheme="majorHAnsi" w:hAnsiTheme="majorHAnsi"/>
          <w:szCs w:val="18"/>
          <w:lang w:eastAsia="en-GB"/>
        </w:rPr>
        <w:t xml:space="preserve"> </w:t>
      </w:r>
    </w:p>
    <w:p w14:paraId="4B78540F" w14:textId="77777777" w:rsidR="004658ED" w:rsidRPr="00262760" w:rsidRDefault="004658ED" w:rsidP="004658ED">
      <w:pPr>
        <w:widowControl w:val="0"/>
        <w:ind w:left="426" w:right="178"/>
        <w:rPr>
          <w:rFonts w:asciiTheme="majorHAnsi" w:hAnsiTheme="majorHAnsi"/>
          <w:szCs w:val="18"/>
          <w:lang w:eastAsia="en-GB"/>
        </w:rPr>
      </w:pPr>
    </w:p>
    <w:p w14:paraId="623DA6E1" w14:textId="77777777" w:rsidR="004658ED" w:rsidRPr="00262760" w:rsidRDefault="004658ED" w:rsidP="004658ED">
      <w:pPr>
        <w:widowControl w:val="0"/>
        <w:spacing w:line="360" w:lineRule="auto"/>
        <w:ind w:left="426" w:right="176"/>
        <w:jc w:val="both"/>
        <w:rPr>
          <w:rFonts w:asciiTheme="majorHAnsi" w:hAnsiTheme="majorHAnsi"/>
          <w:szCs w:val="18"/>
          <w:lang w:eastAsia="en-GB"/>
        </w:rPr>
      </w:pPr>
    </w:p>
    <w:p w14:paraId="7237E100" w14:textId="77777777"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Name of the Employer ____________________________________________________________</w:t>
      </w:r>
    </w:p>
    <w:p w14:paraId="64BF9FFA" w14:textId="77777777" w:rsidR="004658ED" w:rsidRPr="00262760" w:rsidRDefault="004658ED" w:rsidP="004658ED">
      <w:pPr>
        <w:widowControl w:val="0"/>
        <w:ind w:left="426" w:right="176"/>
        <w:jc w:val="both"/>
        <w:rPr>
          <w:rFonts w:asciiTheme="majorHAnsi" w:hAnsiTheme="majorHAnsi"/>
          <w:szCs w:val="18"/>
          <w:lang w:eastAsia="en-GB"/>
        </w:rPr>
      </w:pPr>
    </w:p>
    <w:p w14:paraId="26693814" w14:textId="77777777"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Address                        ____________________________________________________________</w:t>
      </w:r>
    </w:p>
    <w:p w14:paraId="2D990D37" w14:textId="77777777" w:rsidR="004658ED" w:rsidRPr="00262760" w:rsidRDefault="004658ED" w:rsidP="004658ED">
      <w:pPr>
        <w:widowControl w:val="0"/>
        <w:ind w:left="426" w:right="176"/>
        <w:jc w:val="both"/>
        <w:rPr>
          <w:rFonts w:asciiTheme="majorHAnsi" w:hAnsiTheme="majorHAnsi"/>
          <w:szCs w:val="18"/>
          <w:lang w:eastAsia="en-GB"/>
        </w:rPr>
      </w:pPr>
    </w:p>
    <w:p w14:paraId="639CC86D" w14:textId="77777777"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Telephone number       _______________________      e-mail address: _____________________</w:t>
      </w:r>
    </w:p>
    <w:p w14:paraId="10C1E873" w14:textId="77777777" w:rsidR="004658ED" w:rsidRPr="00262760" w:rsidRDefault="004658ED" w:rsidP="004658ED">
      <w:pPr>
        <w:widowControl w:val="0"/>
        <w:ind w:left="426" w:right="176"/>
        <w:jc w:val="both"/>
        <w:rPr>
          <w:rFonts w:asciiTheme="majorHAnsi" w:hAnsiTheme="majorHAnsi"/>
          <w:szCs w:val="18"/>
          <w:lang w:eastAsia="en-GB"/>
        </w:rPr>
      </w:pPr>
    </w:p>
    <w:p w14:paraId="79FF3800" w14:textId="77777777"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Fax:                              _______________________</w:t>
      </w:r>
    </w:p>
    <w:p w14:paraId="4F1448FE" w14:textId="77777777" w:rsidR="004658ED" w:rsidRPr="00262760" w:rsidRDefault="004658ED" w:rsidP="004658ED">
      <w:pPr>
        <w:widowControl w:val="0"/>
        <w:ind w:left="426" w:right="176"/>
        <w:jc w:val="both"/>
        <w:rPr>
          <w:rFonts w:asciiTheme="majorHAnsi" w:hAnsiTheme="majorHAnsi"/>
          <w:b/>
          <w:szCs w:val="18"/>
          <w:u w:val="single"/>
          <w:lang w:eastAsia="en-GB"/>
        </w:rPr>
      </w:pPr>
    </w:p>
    <w:p w14:paraId="58410ED1" w14:textId="77777777" w:rsidR="004658ED" w:rsidRPr="00262760" w:rsidRDefault="004658ED" w:rsidP="004658ED">
      <w:pPr>
        <w:widowControl w:val="0"/>
        <w:ind w:left="426" w:right="176"/>
        <w:jc w:val="both"/>
        <w:rPr>
          <w:rFonts w:asciiTheme="majorHAnsi" w:hAnsiTheme="majorHAnsi"/>
          <w:b/>
          <w:szCs w:val="18"/>
          <w:u w:val="single"/>
          <w:lang w:eastAsia="en-GB"/>
        </w:rPr>
      </w:pPr>
      <w:r w:rsidRPr="00262760">
        <w:rPr>
          <w:rFonts w:asciiTheme="majorHAnsi" w:hAnsiTheme="majorHAnsi"/>
          <w:b/>
          <w:szCs w:val="18"/>
          <w:u w:val="single"/>
          <w:lang w:eastAsia="en-GB"/>
        </w:rPr>
        <w:t>Contact person details:</w:t>
      </w:r>
    </w:p>
    <w:p w14:paraId="52E239E6" w14:textId="77777777" w:rsidR="004658ED" w:rsidRPr="00262760" w:rsidRDefault="004658ED" w:rsidP="004658ED">
      <w:pPr>
        <w:widowControl w:val="0"/>
        <w:ind w:left="426" w:right="176"/>
        <w:jc w:val="both"/>
        <w:rPr>
          <w:rFonts w:asciiTheme="majorHAnsi" w:hAnsiTheme="majorHAnsi"/>
          <w:szCs w:val="18"/>
          <w:lang w:eastAsia="en-GB"/>
        </w:rPr>
      </w:pPr>
    </w:p>
    <w:p w14:paraId="4BD3FB74" w14:textId="77777777"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Name and surname of contact person ________________________ Position: _______________</w:t>
      </w:r>
    </w:p>
    <w:p w14:paraId="1E62753F" w14:textId="77777777" w:rsidR="004658ED" w:rsidRPr="00262760" w:rsidRDefault="004658ED" w:rsidP="004658ED">
      <w:pPr>
        <w:widowControl w:val="0"/>
        <w:ind w:left="426" w:right="176"/>
        <w:jc w:val="both"/>
        <w:rPr>
          <w:rFonts w:asciiTheme="majorHAnsi" w:hAnsiTheme="majorHAnsi"/>
          <w:szCs w:val="18"/>
          <w:lang w:eastAsia="en-GB"/>
        </w:rPr>
      </w:pPr>
    </w:p>
    <w:p w14:paraId="4238BF23" w14:textId="77777777"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Telephone number:      _______________________      e-mail address: _____________________</w:t>
      </w:r>
    </w:p>
    <w:p w14:paraId="160985F9" w14:textId="77777777" w:rsidR="004658ED" w:rsidRPr="00262760" w:rsidRDefault="004658ED" w:rsidP="004658ED">
      <w:pPr>
        <w:widowControl w:val="0"/>
        <w:ind w:left="426" w:right="176"/>
        <w:jc w:val="both"/>
        <w:rPr>
          <w:rFonts w:asciiTheme="majorHAnsi" w:hAnsiTheme="majorHAnsi"/>
          <w:szCs w:val="18"/>
          <w:lang w:eastAsia="en-GB"/>
        </w:rPr>
      </w:pPr>
    </w:p>
    <w:p w14:paraId="06655649" w14:textId="77777777" w:rsidR="004658ED" w:rsidRPr="00262760" w:rsidRDefault="004658ED" w:rsidP="004658ED">
      <w:pPr>
        <w:widowControl w:val="0"/>
        <w:ind w:left="426" w:right="176"/>
        <w:jc w:val="both"/>
        <w:rPr>
          <w:rFonts w:asciiTheme="majorHAnsi" w:hAnsiTheme="majorHAnsi"/>
          <w:szCs w:val="18"/>
          <w:lang w:eastAsia="en-GB"/>
        </w:rPr>
      </w:pPr>
      <w:r>
        <w:rPr>
          <w:rFonts w:asciiTheme="majorHAnsi" w:hAnsiTheme="majorHAnsi"/>
          <w:szCs w:val="18"/>
          <w:lang w:eastAsia="en-GB"/>
        </w:rPr>
        <w:t>Fax:</w:t>
      </w:r>
      <w:r>
        <w:rPr>
          <w:rFonts w:asciiTheme="majorHAnsi" w:hAnsiTheme="majorHAnsi"/>
          <w:szCs w:val="18"/>
          <w:lang w:eastAsia="en-GB"/>
        </w:rPr>
        <w:tab/>
      </w:r>
      <w:r>
        <w:rPr>
          <w:rFonts w:asciiTheme="majorHAnsi" w:hAnsiTheme="majorHAnsi"/>
          <w:szCs w:val="18"/>
          <w:lang w:eastAsia="en-GB"/>
        </w:rPr>
        <w:tab/>
      </w:r>
      <w:r w:rsidRPr="00262760">
        <w:rPr>
          <w:rFonts w:asciiTheme="majorHAnsi" w:hAnsiTheme="majorHAnsi"/>
          <w:szCs w:val="18"/>
          <w:lang w:eastAsia="en-GB"/>
        </w:rPr>
        <w:t>_______________________</w:t>
      </w:r>
    </w:p>
    <w:p w14:paraId="78ABE42A" w14:textId="77777777" w:rsidR="004658ED" w:rsidRPr="00262760" w:rsidRDefault="004658ED" w:rsidP="004658ED">
      <w:pPr>
        <w:widowControl w:val="0"/>
        <w:ind w:left="426" w:right="178"/>
        <w:rPr>
          <w:rFonts w:asciiTheme="majorHAnsi" w:hAnsiTheme="majorHAnsi"/>
          <w:b/>
          <w:szCs w:val="18"/>
          <w:lang w:eastAsia="en-GB"/>
        </w:rPr>
      </w:pPr>
    </w:p>
    <w:p w14:paraId="755D218E" w14:textId="77777777" w:rsidR="004658ED" w:rsidRPr="00262760" w:rsidRDefault="004658ED" w:rsidP="004658ED">
      <w:pPr>
        <w:widowControl w:val="0"/>
        <w:ind w:left="426" w:right="178"/>
        <w:rPr>
          <w:rFonts w:asciiTheme="majorHAnsi" w:hAnsiTheme="majorHAnsi"/>
          <w:b/>
          <w:szCs w:val="18"/>
          <w:lang w:eastAsia="en-GB"/>
        </w:rPr>
      </w:pPr>
    </w:p>
    <w:p w14:paraId="10DD3FFF" w14:textId="77777777" w:rsidR="004658ED" w:rsidRPr="00262760" w:rsidRDefault="004658ED" w:rsidP="004658ED">
      <w:pPr>
        <w:widowControl w:val="0"/>
        <w:ind w:left="426" w:right="178"/>
        <w:rPr>
          <w:rFonts w:asciiTheme="majorHAnsi" w:hAnsiTheme="majorHAnsi"/>
          <w:b/>
          <w:szCs w:val="18"/>
          <w:lang w:eastAsia="en-GB"/>
        </w:rPr>
      </w:pPr>
    </w:p>
    <w:p w14:paraId="12ECD369" w14:textId="77777777" w:rsidR="004658ED" w:rsidRPr="00262760" w:rsidRDefault="004658ED" w:rsidP="004658ED">
      <w:pPr>
        <w:widowControl w:val="0"/>
        <w:ind w:left="426" w:right="178"/>
        <w:rPr>
          <w:rFonts w:asciiTheme="majorHAnsi" w:hAnsiTheme="majorHAnsi"/>
          <w:b/>
          <w:szCs w:val="18"/>
          <w:lang w:eastAsia="en-GB"/>
        </w:rPr>
      </w:pPr>
      <w:r w:rsidRPr="00262760">
        <w:rPr>
          <w:rFonts w:asciiTheme="majorHAnsi" w:hAnsiTheme="majorHAnsi"/>
          <w:b/>
          <w:szCs w:val="18"/>
          <w:lang w:eastAsia="en-GB"/>
        </w:rPr>
        <w:t>I, the undersigned, approve that Ms</w:t>
      </w:r>
      <w:proofErr w:type="gramStart"/>
      <w:r w:rsidRPr="00262760">
        <w:rPr>
          <w:rFonts w:asciiTheme="majorHAnsi" w:hAnsiTheme="majorHAnsi"/>
          <w:b/>
          <w:szCs w:val="18"/>
          <w:lang w:eastAsia="en-GB"/>
        </w:rPr>
        <w:t>./</w:t>
      </w:r>
      <w:proofErr w:type="gramEnd"/>
      <w:r w:rsidRPr="00262760">
        <w:rPr>
          <w:rFonts w:asciiTheme="majorHAnsi" w:hAnsiTheme="majorHAnsi"/>
          <w:b/>
          <w:szCs w:val="18"/>
          <w:lang w:eastAsia="en-GB"/>
        </w:rPr>
        <w:t>Mr.   ___________________________________________</w:t>
      </w:r>
    </w:p>
    <w:p w14:paraId="22771859" w14:textId="77777777" w:rsidR="004658ED" w:rsidRPr="00262760" w:rsidRDefault="004658ED" w:rsidP="004658ED">
      <w:pPr>
        <w:widowControl w:val="0"/>
        <w:spacing w:line="360" w:lineRule="auto"/>
        <w:ind w:left="426" w:right="176"/>
        <w:jc w:val="both"/>
        <w:rPr>
          <w:rFonts w:asciiTheme="majorHAnsi" w:hAnsiTheme="majorHAnsi"/>
          <w:b/>
          <w:szCs w:val="18"/>
          <w:lang w:eastAsia="en-GB"/>
        </w:rPr>
      </w:pPr>
    </w:p>
    <w:p w14:paraId="4DEDC075" w14:textId="77777777" w:rsidR="004658ED" w:rsidRPr="00262760" w:rsidRDefault="004658ED" w:rsidP="004658ED">
      <w:pPr>
        <w:widowControl w:val="0"/>
        <w:spacing w:line="360" w:lineRule="auto"/>
        <w:ind w:left="426" w:right="176"/>
        <w:jc w:val="both"/>
        <w:rPr>
          <w:rFonts w:asciiTheme="majorHAnsi" w:hAnsiTheme="majorHAnsi"/>
          <w:b/>
          <w:szCs w:val="18"/>
          <w:lang w:eastAsia="en-GB"/>
        </w:rPr>
      </w:pPr>
      <w:proofErr w:type="gramStart"/>
      <w:r w:rsidRPr="00262760">
        <w:rPr>
          <w:rFonts w:asciiTheme="majorHAnsi" w:hAnsiTheme="majorHAnsi"/>
          <w:b/>
          <w:szCs w:val="18"/>
          <w:lang w:eastAsia="en-GB"/>
        </w:rPr>
        <w:t>employed</w:t>
      </w:r>
      <w:proofErr w:type="gramEnd"/>
      <w:r w:rsidRPr="00262760">
        <w:rPr>
          <w:rFonts w:asciiTheme="majorHAnsi" w:hAnsiTheme="majorHAnsi"/>
          <w:b/>
          <w:szCs w:val="18"/>
          <w:lang w:eastAsia="en-GB"/>
        </w:rPr>
        <w:t xml:space="preserve"> as (position) ________________________________________ is allowed to take part in the Seconded National Experts selection </w:t>
      </w:r>
      <w:smartTag w:uri="urn:schemas-microsoft-com:office:smarttags" w:element="PersonName">
        <w:r w:rsidRPr="00262760">
          <w:rPr>
            <w:rFonts w:asciiTheme="majorHAnsi" w:hAnsiTheme="majorHAnsi"/>
            <w:b/>
            <w:szCs w:val="18"/>
            <w:lang w:eastAsia="en-GB"/>
          </w:rPr>
          <w:t>pr</w:t>
        </w:r>
      </w:smartTag>
      <w:r w:rsidRPr="00262760">
        <w:rPr>
          <w:rFonts w:asciiTheme="majorHAnsi" w:hAnsiTheme="majorHAnsi"/>
          <w:b/>
          <w:szCs w:val="18"/>
          <w:lang w:eastAsia="en-GB"/>
        </w:rPr>
        <w:t xml:space="preserve">ocess of Frontex. I hereby declare that I’m fully aware that in case of positive selection the Employer will be obliged to fulfil all the provisions in accordance with the Decision of the Frontex Management Board of </w:t>
      </w:r>
      <w:r>
        <w:rPr>
          <w:rFonts w:asciiTheme="majorHAnsi" w:hAnsiTheme="majorHAnsi"/>
          <w:b/>
          <w:szCs w:val="18"/>
          <w:lang w:eastAsia="en-GB"/>
        </w:rPr>
        <w:t>30 March 2017</w:t>
      </w:r>
      <w:r w:rsidRPr="00262760">
        <w:rPr>
          <w:rFonts w:asciiTheme="majorHAnsi" w:hAnsiTheme="majorHAnsi"/>
          <w:b/>
          <w:szCs w:val="18"/>
          <w:lang w:eastAsia="en-GB"/>
        </w:rPr>
        <w:t xml:space="preserve"> laying down rules on the secondment of Nationals Experts to Frontex.</w:t>
      </w:r>
    </w:p>
    <w:p w14:paraId="34FD3633" w14:textId="77777777" w:rsidR="004658ED" w:rsidRPr="00262760" w:rsidRDefault="004658ED" w:rsidP="004658ED">
      <w:pPr>
        <w:widowControl w:val="0"/>
        <w:spacing w:line="360" w:lineRule="auto"/>
        <w:ind w:left="426" w:right="176"/>
        <w:jc w:val="both"/>
        <w:rPr>
          <w:rFonts w:asciiTheme="majorHAnsi" w:hAnsiTheme="majorHAnsi"/>
          <w:b/>
          <w:szCs w:val="18"/>
          <w:u w:val="single"/>
          <w:lang w:eastAsia="en-GB"/>
        </w:rPr>
      </w:pPr>
    </w:p>
    <w:p w14:paraId="7115195E" w14:textId="77777777" w:rsidR="004658ED" w:rsidRPr="00262760" w:rsidRDefault="004658ED" w:rsidP="004658ED">
      <w:pPr>
        <w:widowControl w:val="0"/>
        <w:spacing w:line="360" w:lineRule="auto"/>
        <w:ind w:left="426" w:right="176"/>
        <w:jc w:val="both"/>
        <w:rPr>
          <w:rFonts w:asciiTheme="majorHAnsi" w:hAnsiTheme="majorHAnsi"/>
          <w:b/>
          <w:szCs w:val="18"/>
          <w:u w:val="single"/>
          <w:lang w:eastAsia="en-GB"/>
        </w:rPr>
      </w:pPr>
      <w:r w:rsidRPr="00262760">
        <w:rPr>
          <w:rFonts w:asciiTheme="majorHAnsi" w:hAnsiTheme="majorHAnsi"/>
          <w:b/>
          <w:szCs w:val="18"/>
          <w:u w:val="single"/>
          <w:lang w:eastAsia="en-GB"/>
        </w:rPr>
        <w:t>Duly authorized by:</w:t>
      </w:r>
    </w:p>
    <w:p w14:paraId="517B18FE" w14:textId="77777777" w:rsidR="004658ED" w:rsidRPr="00262760" w:rsidRDefault="004658ED" w:rsidP="004658ED">
      <w:pPr>
        <w:widowControl w:val="0"/>
        <w:ind w:left="426" w:right="176"/>
        <w:jc w:val="both"/>
        <w:rPr>
          <w:rFonts w:asciiTheme="majorHAnsi" w:hAnsiTheme="majorHAnsi"/>
          <w:szCs w:val="18"/>
          <w:lang w:eastAsia="en-GB"/>
        </w:rPr>
      </w:pPr>
    </w:p>
    <w:p w14:paraId="7A7AAD33" w14:textId="77777777"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Name and surname: ___________________</w:t>
      </w:r>
    </w:p>
    <w:p w14:paraId="4F537111" w14:textId="77777777" w:rsidR="004658ED" w:rsidRPr="00262760" w:rsidRDefault="004658ED" w:rsidP="004658ED">
      <w:pPr>
        <w:widowControl w:val="0"/>
        <w:ind w:left="426" w:right="176"/>
        <w:jc w:val="both"/>
        <w:rPr>
          <w:rFonts w:asciiTheme="majorHAnsi" w:hAnsiTheme="majorHAnsi"/>
          <w:szCs w:val="18"/>
          <w:lang w:eastAsia="en-GB"/>
        </w:rPr>
      </w:pPr>
    </w:p>
    <w:p w14:paraId="4F25769C" w14:textId="77777777" w:rsidR="004658ED" w:rsidRPr="00262760" w:rsidRDefault="004658ED" w:rsidP="004658ED">
      <w:pPr>
        <w:widowControl w:val="0"/>
        <w:ind w:left="426" w:right="176"/>
        <w:jc w:val="both"/>
        <w:rPr>
          <w:rFonts w:asciiTheme="majorHAnsi" w:hAnsiTheme="majorHAnsi"/>
          <w:szCs w:val="18"/>
          <w:lang w:eastAsia="en-GB"/>
        </w:rPr>
      </w:pPr>
    </w:p>
    <w:p w14:paraId="6B442BEA" w14:textId="77777777"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Position: ___________________________</w:t>
      </w:r>
    </w:p>
    <w:p w14:paraId="41385CCD" w14:textId="7D0F7F0D" w:rsidR="00BC711E" w:rsidRDefault="00BC711E" w:rsidP="00631375"/>
    <w:p w14:paraId="41385CCF" w14:textId="55A9551B" w:rsidR="00D600E2" w:rsidRPr="00DC1232" w:rsidRDefault="00D600E2" w:rsidP="004658ED">
      <w:pPr>
        <w:spacing w:line="240" w:lineRule="auto"/>
      </w:pPr>
      <w:bookmarkStart w:id="0" w:name="_GoBack"/>
      <w:bookmarkEnd w:id="0"/>
    </w:p>
    <w:sectPr w:rsidR="00D600E2" w:rsidRPr="00DC1232" w:rsidSect="00BD2ECE">
      <w:headerReference w:type="default" r:id="rId11"/>
      <w:footerReference w:type="default" r:id="rId12"/>
      <w:headerReference w:type="first" r:id="rId13"/>
      <w:footerReference w:type="first" r:id="rId14"/>
      <w:type w:val="continuous"/>
      <w:pgSz w:w="11906" w:h="16838" w:code="9"/>
      <w:pgMar w:top="813" w:right="1134" w:bottom="1418" w:left="1304" w:header="425"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85CD2" w14:textId="77777777" w:rsidR="00F3258B" w:rsidRDefault="00F3258B" w:rsidP="00E65257">
      <w:pPr>
        <w:spacing w:line="240" w:lineRule="auto"/>
      </w:pPr>
      <w:r>
        <w:separator/>
      </w:r>
    </w:p>
  </w:endnote>
  <w:endnote w:type="continuationSeparator" w:id="0">
    <w:p w14:paraId="41385CD3" w14:textId="77777777" w:rsidR="00F3258B" w:rsidRDefault="00F3258B" w:rsidP="00E652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49"/>
      <w:gridCol w:w="4650"/>
    </w:tblGrid>
    <w:tr w:rsidR="00B73308" w14:paraId="41385CDB" w14:textId="77777777" w:rsidTr="009E7924">
      <w:tc>
        <w:tcPr>
          <w:tcW w:w="4649" w:type="dxa"/>
        </w:tcPr>
        <w:p w14:paraId="41385CD9" w14:textId="77777777" w:rsidR="00B73308" w:rsidRDefault="00B73308" w:rsidP="009E7924">
          <w:pPr>
            <w:pStyle w:val="FNumberPages"/>
          </w:pPr>
          <w:r>
            <w:fldChar w:fldCharType="begin"/>
          </w:r>
          <w:r>
            <w:instrText xml:space="preserve"> STYLEREF  F.RegNum </w:instrText>
          </w:r>
          <w:r>
            <w:fldChar w:fldCharType="separate"/>
          </w:r>
          <w:r w:rsidR="004658ED">
            <w:rPr>
              <w:b/>
              <w:bCs/>
              <w:noProof/>
              <w:lang w:val="en-US"/>
            </w:rPr>
            <w:t>Error! No text of specified style in document.</w:t>
          </w:r>
          <w:r>
            <w:rPr>
              <w:noProof/>
            </w:rPr>
            <w:fldChar w:fldCharType="end"/>
          </w:r>
        </w:p>
      </w:tc>
      <w:tc>
        <w:tcPr>
          <w:tcW w:w="4650" w:type="dxa"/>
        </w:tcPr>
        <w:p w14:paraId="41385CDA" w14:textId="77777777" w:rsidR="00B73308" w:rsidRDefault="00B73308" w:rsidP="009E7924">
          <w:pPr>
            <w:pStyle w:val="FNumberPages"/>
            <w:jc w:val="right"/>
          </w:pPr>
          <w:r>
            <w:fldChar w:fldCharType="begin"/>
          </w:r>
          <w:r>
            <w:instrText xml:space="preserve"> PAGE  \* Arabic  \* MERGEFORMAT </w:instrText>
          </w:r>
          <w:r>
            <w:fldChar w:fldCharType="separate"/>
          </w:r>
          <w:r w:rsidR="004658ED">
            <w:rPr>
              <w:noProof/>
            </w:rPr>
            <w:t>2</w:t>
          </w:r>
          <w:r>
            <w:rPr>
              <w:noProof/>
            </w:rPr>
            <w:fldChar w:fldCharType="end"/>
          </w:r>
          <w:r>
            <w:t>/</w:t>
          </w:r>
          <w:r>
            <w:fldChar w:fldCharType="begin"/>
          </w:r>
          <w:r>
            <w:instrText xml:space="preserve"> NUMPAGES  \# "00" \* Arabic  \* MERGEFORMAT </w:instrText>
          </w:r>
          <w:r>
            <w:fldChar w:fldCharType="separate"/>
          </w:r>
          <w:r w:rsidR="004658ED">
            <w:rPr>
              <w:noProof/>
            </w:rPr>
            <w:t>2</w:t>
          </w:r>
          <w:r>
            <w:rPr>
              <w:noProof/>
            </w:rPr>
            <w:fldChar w:fldCharType="end"/>
          </w:r>
        </w:p>
      </w:tc>
    </w:tr>
  </w:tbl>
  <w:p w14:paraId="41385CDC" w14:textId="77777777" w:rsidR="00B73308" w:rsidRPr="00BD2040" w:rsidRDefault="00DD056F" w:rsidP="00BD2040">
    <w:r>
      <w:rPr>
        <w:noProof/>
        <w:lang w:eastAsia="en-GB"/>
      </w:rPr>
      <w:drawing>
        <wp:anchor distT="0" distB="0" distL="114300" distR="114300" simplePos="0" relativeHeight="251672576" behindDoc="0" locked="0" layoutInCell="1" allowOverlap="1" wp14:anchorId="41385CE3" wp14:editId="41385CE4">
          <wp:simplePos x="0" y="0"/>
          <wp:positionH relativeFrom="page">
            <wp:align>left</wp:align>
          </wp:positionH>
          <wp:positionV relativeFrom="page">
            <wp:align>bottom</wp:align>
          </wp:positionV>
          <wp:extent cx="8899200" cy="784800"/>
          <wp:effectExtent l="0" t="0" r="0" b="0"/>
          <wp:wrapNone/>
          <wp:docPr id="1416" name="Picture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FnxTmplt-Footer.emf"/>
                  <pic:cNvPicPr/>
                </pic:nvPicPr>
                <pic:blipFill>
                  <a:blip r:embed="rId1">
                    <a:extLst>
                      <a:ext uri="{28A0092B-C50C-407E-A947-70E740481C1C}">
                        <a14:useLocalDpi xmlns:a14="http://schemas.microsoft.com/office/drawing/2010/main" val="0"/>
                      </a:ext>
                    </a:extLst>
                  </a:blip>
                  <a:stretch>
                    <a:fillRect/>
                  </a:stretch>
                </pic:blipFill>
                <pic:spPr>
                  <a:xfrm>
                    <a:off x="0" y="0"/>
                    <a:ext cx="8899200" cy="78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41385CE5" wp14:editId="41385CE6">
          <wp:extent cx="5507990" cy="485775"/>
          <wp:effectExtent l="0" t="0" r="0" b="0"/>
          <wp:docPr id="1417"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 name="FnxTmplt-Footer.emf"/>
                  <pic:cNvPicPr/>
                </pic:nvPicPr>
                <pic:blipFill>
                  <a:blip r:embed="rId1">
                    <a:extLst>
                      <a:ext uri="{28A0092B-C50C-407E-A947-70E740481C1C}">
                        <a14:useLocalDpi xmlns:a14="http://schemas.microsoft.com/office/drawing/2010/main" val="0"/>
                      </a:ext>
                    </a:extLst>
                  </a:blip>
                  <a:stretch>
                    <a:fillRect/>
                  </a:stretch>
                </pic:blipFill>
                <pic:spPr>
                  <a:xfrm>
                    <a:off x="0" y="0"/>
                    <a:ext cx="5507990" cy="48577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85CDE" w14:textId="77777777" w:rsidR="004D5E80" w:rsidRDefault="004D5E80" w:rsidP="00BD2ECE">
    <w:pPr>
      <w:pStyle w:val="Header"/>
    </w:pPr>
  </w:p>
  <w:p w14:paraId="41385CDF" w14:textId="77777777" w:rsidR="00BD2ECE" w:rsidRDefault="00BD2ECE" w:rsidP="00BD2ECE">
    <w:pPr>
      <w:pStyle w:val="FFooterText"/>
      <w:spacing w:line="276" w:lineRule="auto"/>
      <w:rPr>
        <w:sz w:val="18"/>
        <w:szCs w:val="18"/>
      </w:rPr>
    </w:pPr>
  </w:p>
  <w:p w14:paraId="41385CE0" w14:textId="77777777" w:rsidR="00BD2ECE" w:rsidRPr="00814A20" w:rsidRDefault="00BD2ECE" w:rsidP="00BD2ECE">
    <w:pPr>
      <w:pStyle w:val="FFooterText"/>
      <w:spacing w:line="276" w:lineRule="auto"/>
      <w:rPr>
        <w:sz w:val="18"/>
        <w:szCs w:val="18"/>
      </w:rPr>
    </w:pPr>
    <w:r w:rsidRPr="00814A20">
      <w:rPr>
        <w:sz w:val="18"/>
        <w:szCs w:val="18"/>
      </w:rPr>
      <w:t>Frontex - European Border and Coast Guard Agency</w:t>
    </w:r>
  </w:p>
  <w:p w14:paraId="41385CE1" w14:textId="77777777" w:rsidR="00BD2ECE" w:rsidRPr="00814A20" w:rsidRDefault="004658ED" w:rsidP="00BD2ECE">
    <w:pPr>
      <w:pStyle w:val="FFooterText"/>
      <w:spacing w:line="276" w:lineRule="auto"/>
      <w:ind w:left="342" w:hanging="342"/>
      <w:jc w:val="both"/>
      <w:rPr>
        <w:b w:val="0"/>
        <w:sz w:val="16"/>
        <w:szCs w:val="16"/>
      </w:rPr>
    </w:pPr>
    <w:hyperlink r:id="rId1" w:history="1">
      <w:r w:rsidR="00BD2ECE" w:rsidRPr="004658ED">
        <w:rPr>
          <w:rStyle w:val="Hyperlink"/>
          <w:b w:val="0"/>
          <w:sz w:val="16"/>
          <w:szCs w:val="16"/>
          <w:u w:val="none"/>
          <w:lang w:val="pl-PL"/>
        </w:rPr>
        <w:t>www.frontex.europa.eu</w:t>
      </w:r>
    </w:hyperlink>
    <w:r w:rsidR="00BD2ECE" w:rsidRPr="004658ED">
      <w:rPr>
        <w:b w:val="0"/>
        <w:sz w:val="16"/>
        <w:szCs w:val="16"/>
        <w:lang w:val="pl-PL"/>
      </w:rPr>
      <w:t xml:space="preserve"> | Pl. </w:t>
    </w:r>
    <w:r w:rsidR="00BD2ECE" w:rsidRPr="00814A20">
      <w:rPr>
        <w:b w:val="0"/>
        <w:sz w:val="16"/>
        <w:szCs w:val="16"/>
        <w:lang w:val="pl-PL"/>
      </w:rPr>
      <w:t xml:space="preserve">Europejski 6, 00-844 Warsaw, Poland | Tel. +48 22 </w:t>
    </w:r>
    <w:r w:rsidR="00A35E2F">
      <w:rPr>
        <w:b w:val="0"/>
        <w:sz w:val="16"/>
        <w:szCs w:val="16"/>
        <w:lang w:val="pl-PL"/>
      </w:rPr>
      <w:t>205</w:t>
    </w:r>
    <w:r w:rsidR="00BD2ECE" w:rsidRPr="00814A20">
      <w:rPr>
        <w:b w:val="0"/>
        <w:sz w:val="16"/>
        <w:szCs w:val="16"/>
        <w:lang w:val="pl-PL"/>
      </w:rPr>
      <w:t xml:space="preserve"> 95 </w:t>
    </w:r>
    <w:proofErr w:type="gramStart"/>
    <w:r w:rsidR="00BD2ECE" w:rsidRPr="00814A20">
      <w:rPr>
        <w:b w:val="0"/>
        <w:sz w:val="16"/>
        <w:szCs w:val="16"/>
        <w:lang w:val="pl-PL"/>
      </w:rPr>
      <w:t>00  |</w:t>
    </w:r>
    <w:proofErr w:type="gramEnd"/>
    <w:r w:rsidR="00814A20">
      <w:rPr>
        <w:b w:val="0"/>
        <w:sz w:val="16"/>
        <w:szCs w:val="16"/>
        <w:lang w:val="pl-PL"/>
      </w:rPr>
      <w:t xml:space="preserve"> </w:t>
    </w:r>
    <w:r w:rsidR="00A35E2F">
      <w:rPr>
        <w:b w:val="0"/>
        <w:sz w:val="16"/>
        <w:szCs w:val="16"/>
        <w:lang w:val="pl-PL"/>
      </w:rPr>
      <w:t>Fax +48 22 205</w:t>
    </w:r>
    <w:r w:rsidR="00BD2ECE" w:rsidRPr="00814A20">
      <w:rPr>
        <w:b w:val="0"/>
        <w:sz w:val="16"/>
        <w:szCs w:val="16"/>
        <w:lang w:val="pl-PL"/>
      </w:rPr>
      <w:t xml:space="preserve"> 95 01</w:t>
    </w:r>
  </w:p>
  <w:p w14:paraId="41385CE2" w14:textId="77777777" w:rsidR="00B73308" w:rsidRPr="002A28DB" w:rsidRDefault="005F63B7">
    <w:pPr>
      <w:pStyle w:val="Footer"/>
      <w:rPr>
        <w:lang w:val="en-US"/>
      </w:rPr>
    </w:pPr>
    <w:r>
      <w:rPr>
        <w:noProof/>
        <w:lang w:eastAsia="en-GB"/>
      </w:rPr>
      <w:drawing>
        <wp:anchor distT="0" distB="0" distL="114300" distR="114300" simplePos="0" relativeHeight="251671552" behindDoc="1" locked="1" layoutInCell="1" allowOverlap="1" wp14:anchorId="41385CE9" wp14:editId="41385CEA">
          <wp:simplePos x="0" y="0"/>
          <wp:positionH relativeFrom="page">
            <wp:align>left</wp:align>
          </wp:positionH>
          <wp:positionV relativeFrom="page">
            <wp:align>bottom</wp:align>
          </wp:positionV>
          <wp:extent cx="7596000" cy="669600"/>
          <wp:effectExtent l="0" t="0" r="5080" b="0"/>
          <wp:wrapNone/>
          <wp:docPr id="1419" name="Picture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FnxTmplt-Footer.emf"/>
                  <pic:cNvPicPr/>
                </pic:nvPicPr>
                <pic:blipFill>
                  <a:blip r:embed="rId2">
                    <a:extLst>
                      <a:ext uri="{28A0092B-C50C-407E-A947-70E740481C1C}">
                        <a14:useLocalDpi xmlns:a14="http://schemas.microsoft.com/office/drawing/2010/main" val="0"/>
                      </a:ext>
                    </a:extLst>
                  </a:blip>
                  <a:stretch>
                    <a:fillRect/>
                  </a:stretch>
                </pic:blipFill>
                <pic:spPr>
                  <a:xfrm>
                    <a:off x="0" y="0"/>
                    <a:ext cx="7596000" cy="669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 xml:space="preserve"> </w:t>
    </w:r>
    <w:r w:rsidR="002A28DB">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85CD0" w14:textId="77777777" w:rsidR="00F3258B" w:rsidRDefault="00F3258B" w:rsidP="00E65257">
      <w:pPr>
        <w:spacing w:line="240" w:lineRule="auto"/>
      </w:pPr>
      <w:r>
        <w:separator/>
      </w:r>
    </w:p>
  </w:footnote>
  <w:footnote w:type="continuationSeparator" w:id="0">
    <w:p w14:paraId="41385CD1" w14:textId="77777777" w:rsidR="00F3258B" w:rsidRDefault="00F3258B" w:rsidP="00E652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49"/>
      <w:gridCol w:w="4650"/>
    </w:tblGrid>
    <w:tr w:rsidR="00B73308" w14:paraId="41385CD7" w14:textId="77777777" w:rsidTr="00DC1232">
      <w:tc>
        <w:tcPr>
          <w:tcW w:w="4649" w:type="dxa"/>
        </w:tcPr>
        <w:p w14:paraId="41385CD4" w14:textId="77777777" w:rsidR="00B73308" w:rsidRDefault="00B73308" w:rsidP="009E7924">
          <w:pPr>
            <w:pStyle w:val="FHeaderText"/>
            <w:rPr>
              <w:noProof/>
            </w:rPr>
          </w:pPr>
          <w:r>
            <w:fldChar w:fldCharType="begin"/>
          </w:r>
          <w:r w:rsidRPr="00FA4426">
            <w:rPr>
              <w:lang w:val="en-US"/>
            </w:rPr>
            <w:instrText xml:space="preserve"> STYLEREF  F.Confidential </w:instrText>
          </w:r>
          <w:r>
            <w:rPr>
              <w:noProof/>
            </w:rPr>
            <w:fldChar w:fldCharType="end"/>
          </w:r>
        </w:p>
        <w:p w14:paraId="41385CD5" w14:textId="77777777" w:rsidR="00B73308" w:rsidRDefault="00F3258B" w:rsidP="009E7924">
          <w:pPr>
            <w:pStyle w:val="FHeaderText"/>
          </w:pPr>
          <w:r>
            <w:rPr>
              <w:b/>
              <w:bCs/>
              <w:noProof/>
              <w:lang w:val="en-US"/>
            </w:rPr>
            <w:fldChar w:fldCharType="begin"/>
          </w:r>
          <w:r>
            <w:rPr>
              <w:b/>
              <w:bCs/>
              <w:noProof/>
              <w:lang w:val="en-US"/>
            </w:rPr>
            <w:instrText xml:space="preserve"> STYLEREF  "F.Section Title Black"  \* MERGEFORMAT </w:instrText>
          </w:r>
          <w:r>
            <w:rPr>
              <w:b/>
              <w:bCs/>
              <w:noProof/>
              <w:lang w:val="en-US"/>
            </w:rPr>
            <w:fldChar w:fldCharType="separate"/>
          </w:r>
          <w:r w:rsidR="004658ED">
            <w:rPr>
              <w:noProof/>
              <w:lang w:val="en-US"/>
            </w:rPr>
            <w:t>Error! No text of specified style in document.</w:t>
          </w:r>
          <w:r>
            <w:rPr>
              <w:noProof/>
            </w:rPr>
            <w:fldChar w:fldCharType="end"/>
          </w:r>
        </w:p>
      </w:tc>
      <w:tc>
        <w:tcPr>
          <w:tcW w:w="4650" w:type="dxa"/>
          <w:vAlign w:val="bottom"/>
        </w:tcPr>
        <w:p w14:paraId="41385CD6" w14:textId="77777777" w:rsidR="00B73308" w:rsidRDefault="00B73308" w:rsidP="00DC1232">
          <w:pPr>
            <w:pStyle w:val="FHeaderText"/>
            <w:jc w:val="right"/>
          </w:pPr>
          <w:r>
            <w:rPr>
              <w:rFonts w:ascii="TrebuchetMS" w:hAnsi="TrebuchetMS" w:cs="TrebuchetMS"/>
              <w:color w:val="auto"/>
              <w:lang w:eastAsia="pl-PL"/>
            </w:rPr>
            <w:fldChar w:fldCharType="begin"/>
          </w:r>
          <w:r>
            <w:rPr>
              <w:rFonts w:ascii="TrebuchetMS" w:hAnsi="TrebuchetMS" w:cs="TrebuchetMS"/>
              <w:color w:val="auto"/>
              <w:lang w:eastAsia="pl-PL"/>
            </w:rPr>
            <w:instrText xml:space="preserve"> STYLEREF  "F.Doc Section" </w:instrText>
          </w:r>
          <w:r>
            <w:rPr>
              <w:rFonts w:ascii="TrebuchetMS" w:hAnsi="TrebuchetMS" w:cs="TrebuchetMS"/>
              <w:color w:val="auto"/>
              <w:lang w:eastAsia="pl-PL"/>
            </w:rPr>
            <w:fldChar w:fldCharType="separate"/>
          </w:r>
          <w:r w:rsidR="004658ED">
            <w:rPr>
              <w:rFonts w:ascii="TrebuchetMS" w:hAnsi="TrebuchetMS" w:cs="TrebuchetMS"/>
              <w:b/>
              <w:bCs/>
              <w:noProof/>
              <w:color w:val="auto"/>
              <w:lang w:val="en-US" w:eastAsia="pl-PL"/>
            </w:rPr>
            <w:t>Error! No text of specified style in document.</w:t>
          </w:r>
          <w:r>
            <w:rPr>
              <w:rFonts w:ascii="TrebuchetMS" w:hAnsi="TrebuchetMS" w:cs="TrebuchetMS"/>
              <w:color w:val="auto"/>
              <w:lang w:eastAsia="pl-PL"/>
            </w:rPr>
            <w:fldChar w:fldCharType="end"/>
          </w:r>
        </w:p>
      </w:tc>
    </w:tr>
  </w:tbl>
  <w:p w14:paraId="41385CD8" w14:textId="77777777" w:rsidR="00B73308" w:rsidRPr="00A832E8" w:rsidRDefault="00B73308" w:rsidP="00A83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85CDD" w14:textId="77777777" w:rsidR="00B73308" w:rsidRPr="00B73308" w:rsidRDefault="00F3258B" w:rsidP="002A28DB">
    <w:pPr>
      <w:pStyle w:val="Header"/>
      <w:ind w:left="426"/>
      <w:rPr>
        <w:lang w:val="en-US"/>
      </w:rPr>
    </w:pPr>
    <w:r>
      <w:rPr>
        <w:noProof/>
        <w:lang w:eastAsia="en-GB"/>
      </w:rPr>
      <mc:AlternateContent>
        <mc:Choice Requires="wps">
          <w:drawing>
            <wp:anchor distT="0" distB="0" distL="114300" distR="114300" simplePos="0" relativeHeight="251675648" behindDoc="0" locked="0" layoutInCell="1" allowOverlap="1" wp14:anchorId="41385CE7" wp14:editId="41385CE8">
              <wp:simplePos x="0" y="0"/>
              <wp:positionH relativeFrom="margin">
                <wp:align>left</wp:align>
              </wp:positionH>
              <wp:positionV relativeFrom="paragraph">
                <wp:posOffset>357810</wp:posOffset>
              </wp:positionV>
              <wp:extent cx="1759585" cy="275590"/>
              <wp:effectExtent l="0" t="0" r="0" b="0"/>
              <wp:wrapNone/>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59585" cy="275590"/>
                      </a:xfrm>
                      <a:custGeom>
                        <a:avLst/>
                        <a:gdLst>
                          <a:gd name="T0" fmla="*/ 1599 w 1870"/>
                          <a:gd name="T1" fmla="*/ 288 h 292"/>
                          <a:gd name="T2" fmla="*/ 1356 w 1870"/>
                          <a:gd name="T3" fmla="*/ 235 h 292"/>
                          <a:gd name="T4" fmla="*/ 0 w 1870"/>
                          <a:gd name="T5" fmla="*/ 26 h 292"/>
                          <a:gd name="T6" fmla="*/ 58 w 1870"/>
                          <a:gd name="T7" fmla="*/ 187 h 292"/>
                          <a:gd name="T8" fmla="*/ 58 w 1870"/>
                          <a:gd name="T9" fmla="*/ 134 h 292"/>
                          <a:gd name="T10" fmla="*/ 202 w 1870"/>
                          <a:gd name="T11" fmla="*/ 26 h 292"/>
                          <a:gd name="T12" fmla="*/ 401 w 1870"/>
                          <a:gd name="T13" fmla="*/ 194 h 292"/>
                          <a:gd name="T14" fmla="*/ 359 w 1870"/>
                          <a:gd name="T15" fmla="*/ 26 h 292"/>
                          <a:gd name="T16" fmla="*/ 296 w 1870"/>
                          <a:gd name="T17" fmla="*/ 288 h 292"/>
                          <a:gd name="T18" fmla="*/ 398 w 1870"/>
                          <a:gd name="T19" fmla="*/ 288 h 292"/>
                          <a:gd name="T20" fmla="*/ 355 w 1870"/>
                          <a:gd name="T21" fmla="*/ 153 h 292"/>
                          <a:gd name="T22" fmla="*/ 354 w 1870"/>
                          <a:gd name="T23" fmla="*/ 78 h 292"/>
                          <a:gd name="T24" fmla="*/ 632 w 1870"/>
                          <a:gd name="T25" fmla="*/ 292 h 292"/>
                          <a:gd name="T26" fmla="*/ 632 w 1870"/>
                          <a:gd name="T27" fmla="*/ 22 h 292"/>
                          <a:gd name="T28" fmla="*/ 632 w 1870"/>
                          <a:gd name="T29" fmla="*/ 292 h 292"/>
                          <a:gd name="T30" fmla="*/ 553 w 1870"/>
                          <a:gd name="T31" fmla="*/ 157 h 292"/>
                          <a:gd name="T32" fmla="*/ 711 w 1870"/>
                          <a:gd name="T33" fmla="*/ 157 h 292"/>
                          <a:gd name="T34" fmla="*/ 1053 w 1870"/>
                          <a:gd name="T35" fmla="*/ 26 h 292"/>
                          <a:gd name="T36" fmla="*/ 873 w 1870"/>
                          <a:gd name="T37" fmla="*/ 26 h 292"/>
                          <a:gd name="T38" fmla="*/ 877 w 1870"/>
                          <a:gd name="T39" fmla="*/ 288 h 292"/>
                          <a:gd name="T40" fmla="*/ 1053 w 1870"/>
                          <a:gd name="T41" fmla="*/ 288 h 292"/>
                          <a:gd name="T42" fmla="*/ 1098 w 1870"/>
                          <a:gd name="T43" fmla="*/ 26 h 292"/>
                          <a:gd name="T44" fmla="*/ 1178 w 1870"/>
                          <a:gd name="T45" fmla="*/ 288 h 292"/>
                          <a:gd name="T46" fmla="*/ 1316 w 1870"/>
                          <a:gd name="T47" fmla="*/ 79 h 292"/>
                          <a:gd name="T48" fmla="*/ 1866 w 1870"/>
                          <a:gd name="T49" fmla="*/ 26 h 292"/>
                          <a:gd name="T50" fmla="*/ 1690 w 1870"/>
                          <a:gd name="T51" fmla="*/ 26 h 292"/>
                          <a:gd name="T52" fmla="*/ 1619 w 1870"/>
                          <a:gd name="T53" fmla="*/ 288 h 292"/>
                          <a:gd name="T54" fmla="*/ 1803 w 1870"/>
                          <a:gd name="T55" fmla="*/ 288 h 292"/>
                          <a:gd name="T56" fmla="*/ 1599 w 1870"/>
                          <a:gd name="T57" fmla="*/ 26 h 292"/>
                          <a:gd name="T58" fmla="*/ 1356 w 1870"/>
                          <a:gd name="T59" fmla="*/ 26 h 292"/>
                          <a:gd name="T60" fmla="*/ 1356 w 1870"/>
                          <a:gd name="T61" fmla="*/ 79 h 292"/>
                          <a:gd name="T62" fmla="*/ 1356 w 1870"/>
                          <a:gd name="T63" fmla="*/ 79 h 292"/>
                          <a:gd name="T64" fmla="*/ 1415 w 1870"/>
                          <a:gd name="T65" fmla="*/ 101 h 292"/>
                          <a:gd name="T66" fmla="*/ 1424 w 1870"/>
                          <a:gd name="T67" fmla="*/ 98 h 292"/>
                          <a:gd name="T68" fmla="*/ 1400 w 1870"/>
                          <a:gd name="T69" fmla="*/ 71 h 292"/>
                          <a:gd name="T70" fmla="*/ 1409 w 1870"/>
                          <a:gd name="T71" fmla="*/ 68 h 292"/>
                          <a:gd name="T72" fmla="*/ 1477 w 1870"/>
                          <a:gd name="T73" fmla="*/ 90 h 292"/>
                          <a:gd name="T74" fmla="*/ 1477 w 1870"/>
                          <a:gd name="T75" fmla="*/ 53 h 292"/>
                          <a:gd name="T76" fmla="*/ 1599 w 1870"/>
                          <a:gd name="T77" fmla="*/ 131 h 292"/>
                          <a:gd name="T78" fmla="*/ 1356 w 1870"/>
                          <a:gd name="T79" fmla="*/ 131 h 292"/>
                          <a:gd name="T80" fmla="*/ 1356 w 1870"/>
                          <a:gd name="T81" fmla="*/ 184 h 292"/>
                          <a:gd name="T82" fmla="*/ 1415 w 1870"/>
                          <a:gd name="T83" fmla="*/ 206 h 292"/>
                          <a:gd name="T84" fmla="*/ 1424 w 1870"/>
                          <a:gd name="T85" fmla="*/ 203 h 292"/>
                          <a:gd name="T86" fmla="*/ 1400 w 1870"/>
                          <a:gd name="T87" fmla="*/ 176 h 292"/>
                          <a:gd name="T88" fmla="*/ 1409 w 1870"/>
                          <a:gd name="T89" fmla="*/ 173 h 292"/>
                          <a:gd name="T90" fmla="*/ 1477 w 1870"/>
                          <a:gd name="T91" fmla="*/ 195 h 292"/>
                          <a:gd name="T92" fmla="*/ 1477 w 1870"/>
                          <a:gd name="T93" fmla="*/ 157 h 292"/>
                          <a:gd name="T94" fmla="*/ 1356 w 1870"/>
                          <a:gd name="T95" fmla="*/ 184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70" h="292">
                            <a:moveTo>
                              <a:pt x="1478" y="209"/>
                            </a:moveTo>
                            <a:cubicBezTo>
                              <a:pt x="1527" y="209"/>
                              <a:pt x="1543" y="229"/>
                              <a:pt x="1599" y="235"/>
                            </a:cubicBezTo>
                            <a:cubicBezTo>
                              <a:pt x="1599" y="288"/>
                              <a:pt x="1599" y="288"/>
                              <a:pt x="1599" y="288"/>
                            </a:cubicBezTo>
                            <a:cubicBezTo>
                              <a:pt x="1540" y="283"/>
                              <a:pt x="1511" y="262"/>
                              <a:pt x="1477" y="262"/>
                            </a:cubicBezTo>
                            <a:cubicBezTo>
                              <a:pt x="1428" y="262"/>
                              <a:pt x="1424" y="281"/>
                              <a:pt x="1356" y="288"/>
                            </a:cubicBezTo>
                            <a:cubicBezTo>
                              <a:pt x="1356" y="235"/>
                              <a:pt x="1356" y="235"/>
                              <a:pt x="1356" y="235"/>
                            </a:cubicBezTo>
                            <a:cubicBezTo>
                              <a:pt x="1410" y="229"/>
                              <a:pt x="1430" y="209"/>
                              <a:pt x="1477" y="209"/>
                            </a:cubicBezTo>
                            <a:lnTo>
                              <a:pt x="1478" y="209"/>
                            </a:lnTo>
                            <a:close/>
                            <a:moveTo>
                              <a:pt x="0" y="26"/>
                            </a:moveTo>
                            <a:cubicBezTo>
                              <a:pt x="0" y="288"/>
                              <a:pt x="0" y="288"/>
                              <a:pt x="0" y="288"/>
                            </a:cubicBezTo>
                            <a:cubicBezTo>
                              <a:pt x="58" y="288"/>
                              <a:pt x="58" y="288"/>
                              <a:pt x="58" y="288"/>
                            </a:cubicBezTo>
                            <a:cubicBezTo>
                              <a:pt x="58" y="187"/>
                              <a:pt x="58" y="187"/>
                              <a:pt x="58" y="187"/>
                            </a:cubicBezTo>
                            <a:cubicBezTo>
                              <a:pt x="183" y="187"/>
                              <a:pt x="183" y="187"/>
                              <a:pt x="183" y="187"/>
                            </a:cubicBezTo>
                            <a:cubicBezTo>
                              <a:pt x="183" y="134"/>
                              <a:pt x="183" y="134"/>
                              <a:pt x="183" y="134"/>
                            </a:cubicBezTo>
                            <a:cubicBezTo>
                              <a:pt x="58" y="134"/>
                              <a:pt x="58" y="134"/>
                              <a:pt x="58" y="134"/>
                            </a:cubicBezTo>
                            <a:cubicBezTo>
                              <a:pt x="58" y="78"/>
                              <a:pt x="58" y="78"/>
                              <a:pt x="58" y="78"/>
                            </a:cubicBezTo>
                            <a:cubicBezTo>
                              <a:pt x="202" y="78"/>
                              <a:pt x="202" y="78"/>
                              <a:pt x="202" y="78"/>
                            </a:cubicBezTo>
                            <a:cubicBezTo>
                              <a:pt x="202" y="26"/>
                              <a:pt x="202" y="26"/>
                              <a:pt x="202" y="26"/>
                            </a:cubicBezTo>
                            <a:lnTo>
                              <a:pt x="0" y="26"/>
                            </a:lnTo>
                            <a:close/>
                            <a:moveTo>
                              <a:pt x="465" y="288"/>
                            </a:moveTo>
                            <a:cubicBezTo>
                              <a:pt x="401" y="194"/>
                              <a:pt x="401" y="194"/>
                              <a:pt x="401" y="194"/>
                            </a:cubicBezTo>
                            <a:cubicBezTo>
                              <a:pt x="435" y="182"/>
                              <a:pt x="458" y="156"/>
                              <a:pt x="458" y="113"/>
                            </a:cubicBezTo>
                            <a:cubicBezTo>
                              <a:pt x="458" y="112"/>
                              <a:pt x="458" y="112"/>
                              <a:pt x="458" y="112"/>
                            </a:cubicBezTo>
                            <a:cubicBezTo>
                              <a:pt x="458" y="58"/>
                              <a:pt x="420" y="26"/>
                              <a:pt x="359" y="26"/>
                            </a:cubicBezTo>
                            <a:cubicBezTo>
                              <a:pt x="238" y="26"/>
                              <a:pt x="238" y="26"/>
                              <a:pt x="238" y="26"/>
                            </a:cubicBezTo>
                            <a:cubicBezTo>
                              <a:pt x="238" y="288"/>
                              <a:pt x="238" y="288"/>
                              <a:pt x="238" y="288"/>
                            </a:cubicBezTo>
                            <a:cubicBezTo>
                              <a:pt x="296" y="288"/>
                              <a:pt x="296" y="288"/>
                              <a:pt x="296" y="288"/>
                            </a:cubicBezTo>
                            <a:cubicBezTo>
                              <a:pt x="296" y="204"/>
                              <a:pt x="296" y="204"/>
                              <a:pt x="296" y="204"/>
                            </a:cubicBezTo>
                            <a:cubicBezTo>
                              <a:pt x="342" y="204"/>
                              <a:pt x="342" y="204"/>
                              <a:pt x="342" y="204"/>
                            </a:cubicBezTo>
                            <a:cubicBezTo>
                              <a:pt x="398" y="288"/>
                              <a:pt x="398" y="288"/>
                              <a:pt x="398" y="288"/>
                            </a:cubicBezTo>
                            <a:lnTo>
                              <a:pt x="465" y="288"/>
                            </a:lnTo>
                            <a:close/>
                            <a:moveTo>
                              <a:pt x="399" y="116"/>
                            </a:moveTo>
                            <a:cubicBezTo>
                              <a:pt x="399" y="138"/>
                              <a:pt x="383" y="153"/>
                              <a:pt x="355" y="153"/>
                            </a:cubicBezTo>
                            <a:cubicBezTo>
                              <a:pt x="296" y="153"/>
                              <a:pt x="296" y="153"/>
                              <a:pt x="296" y="153"/>
                            </a:cubicBezTo>
                            <a:cubicBezTo>
                              <a:pt x="296" y="78"/>
                              <a:pt x="296" y="78"/>
                              <a:pt x="296" y="78"/>
                            </a:cubicBezTo>
                            <a:cubicBezTo>
                              <a:pt x="354" y="78"/>
                              <a:pt x="354" y="78"/>
                              <a:pt x="354" y="78"/>
                            </a:cubicBezTo>
                            <a:cubicBezTo>
                              <a:pt x="382" y="78"/>
                              <a:pt x="399" y="91"/>
                              <a:pt x="399" y="115"/>
                            </a:cubicBezTo>
                            <a:lnTo>
                              <a:pt x="399" y="116"/>
                            </a:lnTo>
                            <a:close/>
                            <a:moveTo>
                              <a:pt x="632" y="292"/>
                            </a:moveTo>
                            <a:cubicBezTo>
                              <a:pt x="712" y="292"/>
                              <a:pt x="771" y="231"/>
                              <a:pt x="771" y="157"/>
                            </a:cubicBezTo>
                            <a:cubicBezTo>
                              <a:pt x="771" y="156"/>
                              <a:pt x="771" y="156"/>
                              <a:pt x="771" y="156"/>
                            </a:cubicBezTo>
                            <a:cubicBezTo>
                              <a:pt x="771" y="82"/>
                              <a:pt x="713" y="22"/>
                              <a:pt x="632" y="22"/>
                            </a:cubicBezTo>
                            <a:cubicBezTo>
                              <a:pt x="551" y="22"/>
                              <a:pt x="493" y="83"/>
                              <a:pt x="493" y="157"/>
                            </a:cubicBezTo>
                            <a:cubicBezTo>
                              <a:pt x="493" y="158"/>
                              <a:pt x="493" y="158"/>
                              <a:pt x="493" y="158"/>
                            </a:cubicBezTo>
                            <a:cubicBezTo>
                              <a:pt x="493" y="232"/>
                              <a:pt x="551" y="292"/>
                              <a:pt x="632" y="292"/>
                            </a:cubicBezTo>
                            <a:moveTo>
                              <a:pt x="711" y="158"/>
                            </a:moveTo>
                            <a:cubicBezTo>
                              <a:pt x="711" y="203"/>
                              <a:pt x="679" y="239"/>
                              <a:pt x="632" y="239"/>
                            </a:cubicBezTo>
                            <a:cubicBezTo>
                              <a:pt x="586" y="239"/>
                              <a:pt x="553" y="202"/>
                              <a:pt x="553" y="157"/>
                            </a:cubicBezTo>
                            <a:cubicBezTo>
                              <a:pt x="553" y="156"/>
                              <a:pt x="553" y="156"/>
                              <a:pt x="553" y="156"/>
                            </a:cubicBezTo>
                            <a:cubicBezTo>
                              <a:pt x="553" y="111"/>
                              <a:pt x="585" y="75"/>
                              <a:pt x="632" y="75"/>
                            </a:cubicBezTo>
                            <a:cubicBezTo>
                              <a:pt x="678" y="75"/>
                              <a:pt x="711" y="112"/>
                              <a:pt x="711" y="157"/>
                            </a:cubicBezTo>
                            <a:lnTo>
                              <a:pt x="711" y="158"/>
                            </a:lnTo>
                            <a:close/>
                            <a:moveTo>
                              <a:pt x="1053" y="288"/>
                            </a:moveTo>
                            <a:cubicBezTo>
                              <a:pt x="1053" y="26"/>
                              <a:pt x="1053" y="26"/>
                              <a:pt x="1053" y="26"/>
                            </a:cubicBezTo>
                            <a:cubicBezTo>
                              <a:pt x="996" y="26"/>
                              <a:pt x="996" y="26"/>
                              <a:pt x="996" y="26"/>
                            </a:cubicBezTo>
                            <a:cubicBezTo>
                              <a:pt x="996" y="187"/>
                              <a:pt x="996" y="187"/>
                              <a:pt x="996" y="187"/>
                            </a:cubicBezTo>
                            <a:cubicBezTo>
                              <a:pt x="873" y="26"/>
                              <a:pt x="873" y="26"/>
                              <a:pt x="873" y="26"/>
                            </a:cubicBezTo>
                            <a:cubicBezTo>
                              <a:pt x="820" y="26"/>
                              <a:pt x="820" y="26"/>
                              <a:pt x="820" y="26"/>
                            </a:cubicBezTo>
                            <a:cubicBezTo>
                              <a:pt x="820" y="288"/>
                              <a:pt x="820" y="288"/>
                              <a:pt x="820" y="288"/>
                            </a:cubicBezTo>
                            <a:cubicBezTo>
                              <a:pt x="877" y="288"/>
                              <a:pt x="877" y="288"/>
                              <a:pt x="877" y="288"/>
                            </a:cubicBezTo>
                            <a:cubicBezTo>
                              <a:pt x="877" y="121"/>
                              <a:pt x="877" y="121"/>
                              <a:pt x="877" y="121"/>
                            </a:cubicBezTo>
                            <a:cubicBezTo>
                              <a:pt x="1004" y="288"/>
                              <a:pt x="1004" y="288"/>
                              <a:pt x="1004" y="288"/>
                            </a:cubicBezTo>
                            <a:lnTo>
                              <a:pt x="1053" y="288"/>
                            </a:lnTo>
                            <a:close/>
                            <a:moveTo>
                              <a:pt x="1316" y="79"/>
                            </a:moveTo>
                            <a:cubicBezTo>
                              <a:pt x="1316" y="26"/>
                              <a:pt x="1316" y="26"/>
                              <a:pt x="1316" y="26"/>
                            </a:cubicBezTo>
                            <a:cubicBezTo>
                              <a:pt x="1098" y="26"/>
                              <a:pt x="1098" y="26"/>
                              <a:pt x="1098" y="26"/>
                            </a:cubicBezTo>
                            <a:cubicBezTo>
                              <a:pt x="1098" y="79"/>
                              <a:pt x="1098" y="79"/>
                              <a:pt x="1098" y="79"/>
                            </a:cubicBezTo>
                            <a:cubicBezTo>
                              <a:pt x="1178" y="79"/>
                              <a:pt x="1178" y="79"/>
                              <a:pt x="1178" y="79"/>
                            </a:cubicBezTo>
                            <a:cubicBezTo>
                              <a:pt x="1178" y="288"/>
                              <a:pt x="1178" y="288"/>
                              <a:pt x="1178" y="288"/>
                            </a:cubicBezTo>
                            <a:cubicBezTo>
                              <a:pt x="1236" y="288"/>
                              <a:pt x="1236" y="288"/>
                              <a:pt x="1236" y="288"/>
                            </a:cubicBezTo>
                            <a:cubicBezTo>
                              <a:pt x="1236" y="79"/>
                              <a:pt x="1236" y="79"/>
                              <a:pt x="1236" y="79"/>
                            </a:cubicBezTo>
                            <a:lnTo>
                              <a:pt x="1316" y="79"/>
                            </a:lnTo>
                            <a:close/>
                            <a:moveTo>
                              <a:pt x="1870" y="288"/>
                            </a:moveTo>
                            <a:cubicBezTo>
                              <a:pt x="1779" y="154"/>
                              <a:pt x="1779" y="154"/>
                              <a:pt x="1779" y="154"/>
                            </a:cubicBezTo>
                            <a:cubicBezTo>
                              <a:pt x="1866" y="26"/>
                              <a:pt x="1866" y="26"/>
                              <a:pt x="1866" y="26"/>
                            </a:cubicBezTo>
                            <a:cubicBezTo>
                              <a:pt x="1801" y="26"/>
                              <a:pt x="1801" y="26"/>
                              <a:pt x="1801" y="26"/>
                            </a:cubicBezTo>
                            <a:cubicBezTo>
                              <a:pt x="1749" y="110"/>
                              <a:pt x="1749" y="110"/>
                              <a:pt x="1749" y="110"/>
                            </a:cubicBezTo>
                            <a:cubicBezTo>
                              <a:pt x="1690" y="26"/>
                              <a:pt x="1690" y="26"/>
                              <a:pt x="1690" y="26"/>
                            </a:cubicBezTo>
                            <a:cubicBezTo>
                              <a:pt x="1623" y="26"/>
                              <a:pt x="1623" y="26"/>
                              <a:pt x="1623" y="26"/>
                            </a:cubicBezTo>
                            <a:cubicBezTo>
                              <a:pt x="1710" y="155"/>
                              <a:pt x="1710" y="155"/>
                              <a:pt x="1710" y="155"/>
                            </a:cubicBezTo>
                            <a:cubicBezTo>
                              <a:pt x="1619" y="288"/>
                              <a:pt x="1619" y="288"/>
                              <a:pt x="1619" y="288"/>
                            </a:cubicBezTo>
                            <a:cubicBezTo>
                              <a:pt x="1685" y="288"/>
                              <a:pt x="1685" y="288"/>
                              <a:pt x="1685" y="288"/>
                            </a:cubicBezTo>
                            <a:cubicBezTo>
                              <a:pt x="1748" y="198"/>
                              <a:pt x="1748" y="198"/>
                              <a:pt x="1748" y="198"/>
                            </a:cubicBezTo>
                            <a:cubicBezTo>
                              <a:pt x="1803" y="288"/>
                              <a:pt x="1803" y="288"/>
                              <a:pt x="1803" y="288"/>
                            </a:cubicBezTo>
                            <a:lnTo>
                              <a:pt x="1870" y="288"/>
                            </a:lnTo>
                            <a:close/>
                            <a:moveTo>
                              <a:pt x="1599" y="79"/>
                            </a:moveTo>
                            <a:cubicBezTo>
                              <a:pt x="1599" y="26"/>
                              <a:pt x="1599" y="26"/>
                              <a:pt x="1599" y="26"/>
                            </a:cubicBezTo>
                            <a:cubicBezTo>
                              <a:pt x="1543" y="19"/>
                              <a:pt x="1527" y="0"/>
                              <a:pt x="1478" y="0"/>
                            </a:cubicBezTo>
                            <a:cubicBezTo>
                              <a:pt x="1477" y="0"/>
                              <a:pt x="1477" y="0"/>
                              <a:pt x="1477" y="0"/>
                            </a:cubicBezTo>
                            <a:cubicBezTo>
                              <a:pt x="1430" y="0"/>
                              <a:pt x="1410" y="20"/>
                              <a:pt x="1356" y="26"/>
                            </a:cubicBezTo>
                            <a:cubicBezTo>
                              <a:pt x="1356" y="79"/>
                              <a:pt x="1356" y="79"/>
                              <a:pt x="1356" y="79"/>
                            </a:cubicBezTo>
                            <a:cubicBezTo>
                              <a:pt x="1356" y="79"/>
                              <a:pt x="1356" y="79"/>
                              <a:pt x="1356" y="79"/>
                            </a:cubicBezTo>
                            <a:cubicBezTo>
                              <a:pt x="1356" y="79"/>
                              <a:pt x="1356" y="79"/>
                              <a:pt x="1356" y="79"/>
                            </a:cubicBezTo>
                            <a:cubicBezTo>
                              <a:pt x="1356" y="79"/>
                              <a:pt x="1356" y="79"/>
                              <a:pt x="1356" y="79"/>
                            </a:cubicBezTo>
                            <a:cubicBezTo>
                              <a:pt x="1356" y="79"/>
                              <a:pt x="1356" y="79"/>
                              <a:pt x="1356" y="79"/>
                            </a:cubicBezTo>
                            <a:cubicBezTo>
                              <a:pt x="1356" y="79"/>
                              <a:pt x="1356" y="79"/>
                              <a:pt x="1356" y="79"/>
                            </a:cubicBezTo>
                            <a:cubicBezTo>
                              <a:pt x="1406" y="104"/>
                              <a:pt x="1406" y="104"/>
                              <a:pt x="1406" y="104"/>
                            </a:cubicBezTo>
                            <a:cubicBezTo>
                              <a:pt x="1407" y="104"/>
                              <a:pt x="1409" y="103"/>
                              <a:pt x="1411" y="103"/>
                            </a:cubicBezTo>
                            <a:cubicBezTo>
                              <a:pt x="1412" y="102"/>
                              <a:pt x="1413" y="102"/>
                              <a:pt x="1415" y="101"/>
                            </a:cubicBezTo>
                            <a:cubicBezTo>
                              <a:pt x="1368" y="78"/>
                              <a:pt x="1368" y="78"/>
                              <a:pt x="1368" y="78"/>
                            </a:cubicBezTo>
                            <a:cubicBezTo>
                              <a:pt x="1372" y="77"/>
                              <a:pt x="1376" y="76"/>
                              <a:pt x="1379" y="76"/>
                            </a:cubicBezTo>
                            <a:cubicBezTo>
                              <a:pt x="1424" y="98"/>
                              <a:pt x="1424" y="98"/>
                              <a:pt x="1424" y="98"/>
                            </a:cubicBezTo>
                            <a:cubicBezTo>
                              <a:pt x="1427" y="98"/>
                              <a:pt x="1430" y="97"/>
                              <a:pt x="1434" y="96"/>
                            </a:cubicBezTo>
                            <a:cubicBezTo>
                              <a:pt x="1390" y="74"/>
                              <a:pt x="1390" y="74"/>
                              <a:pt x="1390" y="74"/>
                            </a:cubicBezTo>
                            <a:cubicBezTo>
                              <a:pt x="1393" y="73"/>
                              <a:pt x="1397" y="72"/>
                              <a:pt x="1400" y="71"/>
                            </a:cubicBezTo>
                            <a:cubicBezTo>
                              <a:pt x="1444" y="93"/>
                              <a:pt x="1444" y="93"/>
                              <a:pt x="1444" y="93"/>
                            </a:cubicBezTo>
                            <a:cubicBezTo>
                              <a:pt x="1447" y="93"/>
                              <a:pt x="1451" y="92"/>
                              <a:pt x="1455" y="92"/>
                            </a:cubicBezTo>
                            <a:cubicBezTo>
                              <a:pt x="1409" y="68"/>
                              <a:pt x="1409" y="68"/>
                              <a:pt x="1409" y="68"/>
                            </a:cubicBezTo>
                            <a:cubicBezTo>
                              <a:pt x="1412" y="67"/>
                              <a:pt x="1415" y="66"/>
                              <a:pt x="1418" y="65"/>
                            </a:cubicBezTo>
                            <a:cubicBezTo>
                              <a:pt x="1468" y="90"/>
                              <a:pt x="1468" y="90"/>
                              <a:pt x="1468" y="90"/>
                            </a:cubicBezTo>
                            <a:cubicBezTo>
                              <a:pt x="1471" y="90"/>
                              <a:pt x="1474" y="90"/>
                              <a:pt x="1477" y="90"/>
                            </a:cubicBezTo>
                            <a:cubicBezTo>
                              <a:pt x="1479" y="90"/>
                              <a:pt x="1481" y="90"/>
                              <a:pt x="1482" y="90"/>
                            </a:cubicBezTo>
                            <a:cubicBezTo>
                              <a:pt x="1427" y="62"/>
                              <a:pt x="1427" y="62"/>
                              <a:pt x="1427" y="62"/>
                            </a:cubicBezTo>
                            <a:cubicBezTo>
                              <a:pt x="1441" y="57"/>
                              <a:pt x="1455" y="53"/>
                              <a:pt x="1477" y="53"/>
                            </a:cubicBezTo>
                            <a:cubicBezTo>
                              <a:pt x="1511" y="53"/>
                              <a:pt x="1540" y="74"/>
                              <a:pt x="1599" y="79"/>
                            </a:cubicBezTo>
                            <a:close/>
                            <a:moveTo>
                              <a:pt x="1599" y="184"/>
                            </a:moveTo>
                            <a:cubicBezTo>
                              <a:pt x="1599" y="131"/>
                              <a:pt x="1599" y="131"/>
                              <a:pt x="1599" y="131"/>
                            </a:cubicBezTo>
                            <a:cubicBezTo>
                              <a:pt x="1543" y="124"/>
                              <a:pt x="1527" y="104"/>
                              <a:pt x="1478" y="104"/>
                            </a:cubicBezTo>
                            <a:cubicBezTo>
                              <a:pt x="1477" y="104"/>
                              <a:pt x="1477" y="104"/>
                              <a:pt x="1477" y="104"/>
                            </a:cubicBezTo>
                            <a:cubicBezTo>
                              <a:pt x="1430" y="104"/>
                              <a:pt x="1410" y="124"/>
                              <a:pt x="1356" y="131"/>
                            </a:cubicBezTo>
                            <a:cubicBezTo>
                              <a:pt x="1356" y="184"/>
                              <a:pt x="1356" y="184"/>
                              <a:pt x="1356" y="184"/>
                            </a:cubicBezTo>
                            <a:cubicBezTo>
                              <a:pt x="1356" y="184"/>
                              <a:pt x="1356" y="184"/>
                              <a:pt x="1356" y="184"/>
                            </a:cubicBezTo>
                            <a:cubicBezTo>
                              <a:pt x="1356" y="184"/>
                              <a:pt x="1356" y="184"/>
                              <a:pt x="1356" y="184"/>
                            </a:cubicBezTo>
                            <a:cubicBezTo>
                              <a:pt x="1406" y="209"/>
                              <a:pt x="1406" y="209"/>
                              <a:pt x="1406" y="209"/>
                            </a:cubicBezTo>
                            <a:cubicBezTo>
                              <a:pt x="1407" y="208"/>
                              <a:pt x="1409" y="208"/>
                              <a:pt x="1411" y="207"/>
                            </a:cubicBezTo>
                            <a:cubicBezTo>
                              <a:pt x="1412" y="207"/>
                              <a:pt x="1413" y="206"/>
                              <a:pt x="1415" y="206"/>
                            </a:cubicBezTo>
                            <a:cubicBezTo>
                              <a:pt x="1368" y="182"/>
                              <a:pt x="1368" y="182"/>
                              <a:pt x="1368" y="182"/>
                            </a:cubicBezTo>
                            <a:cubicBezTo>
                              <a:pt x="1372" y="182"/>
                              <a:pt x="1376" y="181"/>
                              <a:pt x="1379" y="180"/>
                            </a:cubicBezTo>
                            <a:cubicBezTo>
                              <a:pt x="1424" y="203"/>
                              <a:pt x="1424" y="203"/>
                              <a:pt x="1424" y="203"/>
                            </a:cubicBezTo>
                            <a:cubicBezTo>
                              <a:pt x="1427" y="202"/>
                              <a:pt x="1430" y="201"/>
                              <a:pt x="1434" y="200"/>
                            </a:cubicBezTo>
                            <a:cubicBezTo>
                              <a:pt x="1390" y="178"/>
                              <a:pt x="1390" y="178"/>
                              <a:pt x="1390" y="178"/>
                            </a:cubicBezTo>
                            <a:cubicBezTo>
                              <a:pt x="1393" y="177"/>
                              <a:pt x="1397" y="177"/>
                              <a:pt x="1400" y="176"/>
                            </a:cubicBezTo>
                            <a:cubicBezTo>
                              <a:pt x="1444" y="198"/>
                              <a:pt x="1444" y="198"/>
                              <a:pt x="1444" y="198"/>
                            </a:cubicBezTo>
                            <a:cubicBezTo>
                              <a:pt x="1447" y="197"/>
                              <a:pt x="1451" y="197"/>
                              <a:pt x="1455" y="196"/>
                            </a:cubicBezTo>
                            <a:cubicBezTo>
                              <a:pt x="1409" y="173"/>
                              <a:pt x="1409" y="173"/>
                              <a:pt x="1409" y="173"/>
                            </a:cubicBezTo>
                            <a:cubicBezTo>
                              <a:pt x="1412" y="172"/>
                              <a:pt x="1415" y="171"/>
                              <a:pt x="1418" y="170"/>
                            </a:cubicBezTo>
                            <a:cubicBezTo>
                              <a:pt x="1468" y="195"/>
                              <a:pt x="1468" y="195"/>
                              <a:pt x="1468" y="195"/>
                            </a:cubicBezTo>
                            <a:cubicBezTo>
                              <a:pt x="1471" y="195"/>
                              <a:pt x="1474" y="195"/>
                              <a:pt x="1477" y="195"/>
                            </a:cubicBezTo>
                            <a:cubicBezTo>
                              <a:pt x="1479" y="195"/>
                              <a:pt x="1481" y="195"/>
                              <a:pt x="1482" y="195"/>
                            </a:cubicBezTo>
                            <a:cubicBezTo>
                              <a:pt x="1427" y="167"/>
                              <a:pt x="1427" y="167"/>
                              <a:pt x="1427" y="167"/>
                            </a:cubicBezTo>
                            <a:cubicBezTo>
                              <a:pt x="1441" y="162"/>
                              <a:pt x="1455" y="157"/>
                              <a:pt x="1477" y="157"/>
                            </a:cubicBezTo>
                            <a:cubicBezTo>
                              <a:pt x="1511" y="157"/>
                              <a:pt x="1540" y="179"/>
                              <a:pt x="1599" y="184"/>
                            </a:cubicBezTo>
                            <a:close/>
                            <a:moveTo>
                              <a:pt x="1356" y="184"/>
                            </a:moveTo>
                            <a:cubicBezTo>
                              <a:pt x="1356" y="184"/>
                              <a:pt x="1356" y="184"/>
                              <a:pt x="1356" y="184"/>
                            </a:cubicBezTo>
                            <a:cubicBezTo>
                              <a:pt x="1356" y="184"/>
                              <a:pt x="1356" y="184"/>
                              <a:pt x="1356" y="184"/>
                            </a:cubicBezTo>
                            <a:close/>
                          </a:path>
                        </a:pathLst>
                      </a:custGeom>
                      <a:solidFill>
                        <a:srgbClr val="003399"/>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45F65D0F" id="Freeform 11" o:spid="_x0000_s1026" style="position:absolute;margin-left:0;margin-top:28.15pt;width:138.55pt;height:21.7pt;z-index:251675648;visibility:visible;mso-wrap-style:square;mso-wrap-distance-left:9pt;mso-wrap-distance-top:0;mso-wrap-distance-right:9pt;mso-wrap-distance-bottom:0;mso-position-horizontal:left;mso-position-horizontal-relative:margin;mso-position-vertical:absolute;mso-position-vertical-relative:text;v-text-anchor:top" coordsize="187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" path="m1478,209v49,,65,20,121,26c1599,288,1599,288,1599,288v-59,-5,-88,-26,-122,-26c1428,262,1424,281,1356,288v,-53,,-53,,-53c1410,229,1430,209,1477,209r1,xm,26c,288,,288,,288v58,,58,,58,c58,187,58,187,58,187v125,,125,,125,c183,134,183,134,183,134v-125,,-125,,-125,c58,78,58,78,58,78v144,,144,,144,c202,26,202,26,202,26l,26xm465,288c401,194,401,194,401,194v34,-12,57,-38,57,-81c458,112,458,112,458,112,458,58,420,26,359,26v-121,,-121,,-121,c238,288,238,288,238,288v58,,58,,58,c296,204,296,204,296,204v46,,46,,46,c398,288,398,288,398,288r67,xm399,116v,22,-16,37,-44,37c296,153,296,153,296,153v,-75,,-75,,-75c354,78,354,78,354,78v28,,45,13,45,37l399,116xm632,292v80,,139,-61,139,-135c771,156,771,156,771,156,771,82,713,22,632,22,551,22,493,83,493,157v,1,,1,,1c493,232,551,292,632,292m711,158v,45,-32,81,-79,81c586,239,553,202,553,157v,-1,,-1,,-1c553,111,585,75,632,75v46,,79,37,79,82l711,158xm1053,288v,-262,,-262,,-262c996,26,996,26,996,26v,161,,161,,161c873,26,873,26,873,26v-53,,-53,,-53,c820,288,820,288,820,288v57,,57,,57,c877,121,877,121,877,121v127,167,127,167,127,167l1053,288xm1316,79v,-53,,-53,,-53c1098,26,1098,26,1098,26v,53,,53,,53c1178,79,1178,79,1178,79v,209,,209,,209c1236,288,1236,288,1236,288v,-209,,-209,,-209l1316,79xm1870,288c1779,154,1779,154,1779,154,1866,26,1866,26,1866,26v-65,,-65,,-65,c1749,110,1749,110,1749,110,1690,26,1690,26,1690,26v-67,,-67,,-67,c1710,155,1710,155,1710,155v-91,133,-91,133,-91,133c1685,288,1685,288,1685,288v63,-90,63,-90,63,-90c1803,288,1803,288,1803,288r67,xm1599,79v,-53,,-53,,-53c1543,19,1527,,1478,v-1,,-1,,-1,c1430,,1410,20,1356,26v,53,,53,,53c1356,79,1356,79,1356,79v,,,,,c1356,79,1356,79,1356,79v,,,,,c1356,79,1356,79,1356,79v50,25,50,25,50,25c1407,104,1409,103,1411,103v1,-1,2,-1,4,-2c1368,78,1368,78,1368,78v4,-1,8,-2,11,-2c1424,98,1424,98,1424,98v3,,6,-1,10,-2c1390,74,1390,74,1390,74v3,-1,7,-2,10,-3c1444,93,1444,93,1444,93v3,,7,-1,11,-1c1409,68,1409,68,1409,68v3,-1,6,-2,9,-3c1468,90,1468,90,1468,90v3,,6,,9,c1479,90,1481,90,1482,90,1427,62,1427,62,1427,62v14,-5,28,-9,50,-9c1511,53,1540,74,1599,79xm1599,184v,-53,,-53,,-53c1543,124,1527,104,1478,104v-1,,-1,,-1,c1430,104,1410,124,1356,131v,53,,53,,53c1356,184,1356,184,1356,184v,,,,,c1406,209,1406,209,1406,209v1,-1,3,-1,5,-2c1412,207,1413,206,1415,206v-47,-24,-47,-24,-47,-24c1372,182,1376,181,1379,180v45,23,45,23,45,23c1427,202,1430,201,1434,200v-44,-22,-44,-22,-44,-22c1393,177,1397,177,1400,176v44,22,44,22,44,22c1447,197,1451,197,1455,196v-46,-23,-46,-23,-46,-23c1412,172,1415,171,1418,170v50,25,50,25,50,25c1471,195,1474,195,1477,195v2,,4,,5,c1427,167,1427,167,1427,167v14,-5,28,-10,50,-10c1511,157,1540,179,1599,184xm1356,184v,,,,,c1356,184,1356,184,1356,184xe" fillcolor="#039" stroked="f">
              <v:path arrowok="t" o:connecttype="custom" o:connectlocs="1504586,271815;1275934,221793;0,24539;54575,176491;54575,126469;190073,24539;377323,183097;337803,24539;278523,271815;374500,271815;334039,144402;333098,73617;594683,275590;594683,20764;594683,275590;520348,148177;669019,148177;990825,24539;821453,24539;825217,271815;990825,271815;1033168,24539;1108444,271815;1238296,74560;1755821,24539;1590213,24539;1523405,271815;1696541,271815;1504586,24539;1275934,24539;1275934,74560;1275934,74560;1331451,95324;1339919,92493;1317336,67010;1325805,64178;1389790,84942;1389790,50021;1504586,123638;1275934,123638;1275934,173659;1331451,194423;1339919,191592;1317336,166109;1325805,163278;1389790,184041;1389790,148177;1275934,173659" o:connectangles="0,0,0,0,0,0,0,0,0,0,0,0,0,0,0,0,0,0,0,0,0,0,0,0,0,0,0,0,0,0,0,0,0,0,0,0,0,0,0,0,0,0,0,0,0,0,0,0"/>
              <o:lock v:ext="edit" verticies="t"/>
              <w10:wrap anchorx="margin"/>
            </v:shape>
          </w:pict>
        </mc:Fallback>
      </mc:AlternateContent>
    </w:r>
    <w:r w:rsidR="00DD056F">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4095"/>
    <w:multiLevelType w:val="hybridMultilevel"/>
    <w:tmpl w:val="A2F06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247DD"/>
    <w:multiLevelType w:val="multilevel"/>
    <w:tmpl w:val="9B42D3E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134" w:hanging="624"/>
      </w:pPr>
      <w:rPr>
        <w:rFonts w:hint="default"/>
      </w:rPr>
    </w:lvl>
    <w:lvl w:ilvl="3">
      <w:start w:val="1"/>
      <w:numFmt w:val="decimal"/>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 w15:restartNumberingAfterBreak="0">
    <w:nsid w:val="07882930"/>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737" w:hanging="227"/>
      </w:pPr>
      <w:rPr>
        <w:rFonts w:ascii="Courier New" w:hAnsi="Courier New" w:hint="default"/>
        <w:color w:val="CCD6EB" w:themeColor="accent6"/>
      </w:rPr>
    </w:lvl>
    <w:lvl w:ilvl="2">
      <w:start w:val="1"/>
      <w:numFmt w:val="bullet"/>
      <w:lvlText w:val="●"/>
      <w:lvlJc w:val="left"/>
      <w:pPr>
        <w:ind w:left="964" w:hanging="227"/>
      </w:pPr>
      <w:rPr>
        <w:rFonts w:ascii="Verdana" w:hAnsi="Verdana" w:hint="default"/>
        <w:color w:val="003399"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3" w15:restartNumberingAfterBreak="0">
    <w:nsid w:val="0BE87488"/>
    <w:multiLevelType w:val="hybridMultilevel"/>
    <w:tmpl w:val="92EE609C"/>
    <w:lvl w:ilvl="0" w:tplc="7790686C">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23698E"/>
    <w:multiLevelType w:val="multilevel"/>
    <w:tmpl w:val="0415001D"/>
    <w:styleLink w:val="FSection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2916CA"/>
    <w:multiLevelType w:val="hybridMultilevel"/>
    <w:tmpl w:val="05A4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B30D7"/>
    <w:multiLevelType w:val="hybridMultilevel"/>
    <w:tmpl w:val="DD689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EB1DEA"/>
    <w:multiLevelType w:val="hybridMultilevel"/>
    <w:tmpl w:val="46581208"/>
    <w:lvl w:ilvl="0" w:tplc="A5CAE9B0">
      <w:start w:val="1"/>
      <w:numFmt w:val="decimal"/>
      <w:lvlText w:val="%1."/>
      <w:lvlJc w:val="left"/>
      <w:pPr>
        <w:tabs>
          <w:tab w:val="num" w:pos="720"/>
        </w:tabs>
        <w:ind w:left="720" w:hanging="360"/>
      </w:pPr>
      <w:rPr>
        <w:rFonts w:hint="default"/>
      </w:rPr>
    </w:lvl>
    <w:lvl w:ilvl="1" w:tplc="52D413AC">
      <w:start w:val="1"/>
      <w:numFmt w:val="decimal"/>
      <w:lvlText w:val="%2)"/>
      <w:lvlJc w:val="left"/>
      <w:pPr>
        <w:tabs>
          <w:tab w:val="num" w:pos="1440"/>
        </w:tabs>
        <w:ind w:left="1440" w:hanging="360"/>
      </w:pPr>
      <w:rPr>
        <w:rFonts w:hint="default"/>
      </w:rPr>
    </w:lvl>
    <w:lvl w:ilvl="2" w:tplc="39CEEE9E" w:tentative="1">
      <w:start w:val="1"/>
      <w:numFmt w:val="bullet"/>
      <w:lvlText w:val=""/>
      <w:lvlJc w:val="left"/>
      <w:pPr>
        <w:tabs>
          <w:tab w:val="num" w:pos="2160"/>
        </w:tabs>
        <w:ind w:left="2160" w:hanging="360"/>
      </w:pPr>
      <w:rPr>
        <w:rFonts w:ascii="Wingdings" w:hAnsi="Wingdings" w:hint="default"/>
      </w:rPr>
    </w:lvl>
    <w:lvl w:ilvl="3" w:tplc="A9304AE6" w:tentative="1">
      <w:start w:val="1"/>
      <w:numFmt w:val="bullet"/>
      <w:lvlText w:val=""/>
      <w:lvlJc w:val="left"/>
      <w:pPr>
        <w:tabs>
          <w:tab w:val="num" w:pos="2880"/>
        </w:tabs>
        <w:ind w:left="2880" w:hanging="360"/>
      </w:pPr>
      <w:rPr>
        <w:rFonts w:ascii="Wingdings" w:hAnsi="Wingdings" w:hint="default"/>
      </w:rPr>
    </w:lvl>
    <w:lvl w:ilvl="4" w:tplc="E572EA92" w:tentative="1">
      <w:start w:val="1"/>
      <w:numFmt w:val="bullet"/>
      <w:lvlText w:val=""/>
      <w:lvlJc w:val="left"/>
      <w:pPr>
        <w:tabs>
          <w:tab w:val="num" w:pos="3600"/>
        </w:tabs>
        <w:ind w:left="3600" w:hanging="360"/>
      </w:pPr>
      <w:rPr>
        <w:rFonts w:ascii="Wingdings" w:hAnsi="Wingdings" w:hint="default"/>
      </w:rPr>
    </w:lvl>
    <w:lvl w:ilvl="5" w:tplc="9474CEC8" w:tentative="1">
      <w:start w:val="1"/>
      <w:numFmt w:val="bullet"/>
      <w:lvlText w:val=""/>
      <w:lvlJc w:val="left"/>
      <w:pPr>
        <w:tabs>
          <w:tab w:val="num" w:pos="4320"/>
        </w:tabs>
        <w:ind w:left="4320" w:hanging="360"/>
      </w:pPr>
      <w:rPr>
        <w:rFonts w:ascii="Wingdings" w:hAnsi="Wingdings" w:hint="default"/>
      </w:rPr>
    </w:lvl>
    <w:lvl w:ilvl="6" w:tplc="5F022D5C" w:tentative="1">
      <w:start w:val="1"/>
      <w:numFmt w:val="bullet"/>
      <w:lvlText w:val=""/>
      <w:lvlJc w:val="left"/>
      <w:pPr>
        <w:tabs>
          <w:tab w:val="num" w:pos="5040"/>
        </w:tabs>
        <w:ind w:left="5040" w:hanging="360"/>
      </w:pPr>
      <w:rPr>
        <w:rFonts w:ascii="Wingdings" w:hAnsi="Wingdings" w:hint="default"/>
      </w:rPr>
    </w:lvl>
    <w:lvl w:ilvl="7" w:tplc="774298FA" w:tentative="1">
      <w:start w:val="1"/>
      <w:numFmt w:val="bullet"/>
      <w:lvlText w:val=""/>
      <w:lvlJc w:val="left"/>
      <w:pPr>
        <w:tabs>
          <w:tab w:val="num" w:pos="5760"/>
        </w:tabs>
        <w:ind w:left="5760" w:hanging="360"/>
      </w:pPr>
      <w:rPr>
        <w:rFonts w:ascii="Wingdings" w:hAnsi="Wingdings" w:hint="default"/>
      </w:rPr>
    </w:lvl>
    <w:lvl w:ilvl="8" w:tplc="3CC0DBE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D7E9F"/>
    <w:multiLevelType w:val="hybridMultilevel"/>
    <w:tmpl w:val="FD9CDF00"/>
    <w:lvl w:ilvl="0" w:tplc="3FD06D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9" w15:restartNumberingAfterBreak="0">
    <w:nsid w:val="24615ED7"/>
    <w:multiLevelType w:val="multilevel"/>
    <w:tmpl w:val="97422784"/>
    <w:numStyleLink w:val="FSectionList1"/>
  </w:abstractNum>
  <w:abstractNum w:abstractNumId="10" w15:restartNumberingAfterBreak="0">
    <w:nsid w:val="253528DD"/>
    <w:multiLevelType w:val="multilevel"/>
    <w:tmpl w:val="FE3CF70C"/>
    <w:styleLink w:val="FSubtitle11List1"/>
    <w:lvl w:ilvl="0">
      <w:start w:val="1"/>
      <w:numFmt w:val="decimal"/>
      <w:suff w:val="space"/>
      <w:lvlText w:val="%1."/>
      <w:lvlJc w:val="left"/>
      <w:pPr>
        <w:ind w:left="272" w:hanging="272"/>
      </w:pPr>
      <w:rPr>
        <w:rFonts w:hint="default"/>
      </w:rPr>
    </w:lvl>
    <w:lvl w:ilvl="1">
      <w:start w:val="1"/>
      <w:numFmt w:val="decimal"/>
      <w:suff w:val="space"/>
      <w:lvlText w:val="%1.%2."/>
      <w:lvlJc w:val="left"/>
      <w:pPr>
        <w:ind w:left="493" w:hanging="493"/>
      </w:pPr>
      <w:rPr>
        <w:rFonts w:hint="default"/>
      </w:rPr>
    </w:lvl>
    <w:lvl w:ilvl="2">
      <w:start w:val="1"/>
      <w:numFmt w:val="decimal"/>
      <w:suff w:val="space"/>
      <w:lvlText w:val="%1.%2.%3."/>
      <w:lvlJc w:val="left"/>
      <w:pPr>
        <w:ind w:left="1219" w:hanging="709"/>
      </w:pPr>
      <w:rPr>
        <w:rFonts w:hint="default"/>
      </w:rPr>
    </w:lvl>
    <w:lvl w:ilvl="3">
      <w:start w:val="1"/>
      <w:numFmt w:val="decimal"/>
      <w:suff w:val="space"/>
      <w:lvlText w:val="%1.%2.%3.%4."/>
      <w:lvlJc w:val="left"/>
      <w:pPr>
        <w:ind w:left="2126"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8B6F9B"/>
    <w:multiLevelType w:val="multilevel"/>
    <w:tmpl w:val="00D8CF92"/>
    <w:lvl w:ilvl="0">
      <w:start w:val="1"/>
      <w:numFmt w:val="decimal"/>
      <w:lvlText w:val="%1."/>
      <w:lvlJc w:val="left"/>
      <w:pPr>
        <w:ind w:left="360" w:hanging="360"/>
      </w:pPr>
      <w:rPr>
        <w:rFonts w:hint="default"/>
      </w:rPr>
    </w:lvl>
    <w:lvl w:ilvl="1">
      <w:start w:val="1"/>
      <w:numFmt w:val="decimal"/>
      <w:lvlRestart w:val="0"/>
      <w:lvlText w:val="%1.%2."/>
      <w:lvlJc w:val="left"/>
      <w:pPr>
        <w:ind w:left="510"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966FA8"/>
    <w:multiLevelType w:val="multilevel"/>
    <w:tmpl w:val="68865498"/>
    <w:lvl w:ilvl="0">
      <w:start w:val="1"/>
      <w:numFmt w:val="decimal"/>
      <w:pStyle w:val="Heading1"/>
      <w:lvlText w:val="%1."/>
      <w:lvlJc w:val="left"/>
      <w:pPr>
        <w:ind w:left="510" w:hanging="510"/>
      </w:pPr>
      <w:rPr>
        <w:rFonts w:hint="default"/>
      </w:rPr>
    </w:lvl>
    <w:lvl w:ilvl="1">
      <w:start w:val="1"/>
      <w:numFmt w:val="decimal"/>
      <w:pStyle w:val="Heading2"/>
      <w:lvlText w:val="%1.%2."/>
      <w:lvlJc w:val="left"/>
      <w:pPr>
        <w:ind w:left="510" w:hanging="510"/>
      </w:pPr>
      <w:rPr>
        <w:rFonts w:hint="default"/>
      </w:rPr>
    </w:lvl>
    <w:lvl w:ilvl="2">
      <w:start w:val="1"/>
      <w:numFmt w:val="decimal"/>
      <w:pStyle w:val="Heading3"/>
      <w:lvlText w:val="%1.%2.%3."/>
      <w:lvlJc w:val="left"/>
      <w:pPr>
        <w:ind w:left="1134" w:hanging="624"/>
      </w:pPr>
      <w:rPr>
        <w:rFonts w:hint="default"/>
      </w:rPr>
    </w:lvl>
    <w:lvl w:ilvl="3">
      <w:start w:val="1"/>
      <w:numFmt w:val="decimal"/>
      <w:pStyle w:val="Heading4"/>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3" w15:restartNumberingAfterBreak="0">
    <w:nsid w:val="2DB11C38"/>
    <w:multiLevelType w:val="multilevel"/>
    <w:tmpl w:val="89087E44"/>
    <w:lvl w:ilvl="0">
      <w:start w:val="1"/>
      <w:numFmt w:val="bulle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624" w:hanging="170"/>
      </w:pPr>
      <w:rPr>
        <w:rFonts w:ascii="Courier New" w:hAnsi="Courier New" w:hint="default"/>
      </w:rPr>
    </w:lvl>
    <w:lvl w:ilvl="2">
      <w:start w:val="1"/>
      <w:numFmt w:val="bullet"/>
      <w:lvlText w:val=""/>
      <w:lvlJc w:val="left"/>
      <w:pPr>
        <w:ind w:left="794" w:hanging="170"/>
      </w:pPr>
      <w:rPr>
        <w:rFonts w:ascii="Wingdings" w:hAnsi="Wingdings" w:hint="default"/>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14" w15:restartNumberingAfterBreak="0">
    <w:nsid w:val="2E052478"/>
    <w:multiLevelType w:val="multilevel"/>
    <w:tmpl w:val="F5206700"/>
    <w:lvl w:ilvl="0">
      <w:start w:val="1"/>
      <w:numFmt w:val="decimal"/>
      <w:lvlText w:val="%1."/>
      <w:lvlJc w:val="left"/>
      <w:pPr>
        <w:ind w:left="1211" w:hanging="360"/>
      </w:pPr>
      <w:rPr>
        <w:rFonts w:hint="default"/>
      </w:rPr>
    </w:lvl>
    <w:lvl w:ilvl="1">
      <w:start w:val="1"/>
      <w:numFmt w:val="decimal"/>
      <w:lvlText w:val="%2."/>
      <w:lvlJc w:val="left"/>
      <w:pPr>
        <w:ind w:left="1571" w:hanging="360"/>
      </w:pPr>
      <w:rPr>
        <w:rFonts w:hint="default"/>
        <w:i w:val="0"/>
      </w:rPr>
    </w:lvl>
    <w:lvl w:ilvl="2">
      <w:start w:val="1"/>
      <w:numFmt w:val="decimal"/>
      <w:isLgl/>
      <w:lvlText w:val="%3."/>
      <w:lvlJc w:val="left"/>
      <w:pPr>
        <w:ind w:left="2291" w:hanging="720"/>
      </w:pPr>
      <w:rPr>
        <w:rFonts w:ascii="Arial" w:eastAsia="Times New Roman" w:hAnsi="Arial" w:cs="Arial"/>
        <w:sz w:val="20"/>
        <w:szCs w:val="20"/>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5" w15:restartNumberingAfterBreak="0">
    <w:nsid w:val="36870D75"/>
    <w:multiLevelType w:val="multilevel"/>
    <w:tmpl w:val="97422784"/>
    <w:styleLink w:val="FSectionList1"/>
    <w:lvl w:ilvl="0">
      <w:start w:val="1"/>
      <w:numFmt w:val="decimal"/>
      <w:suff w:val="space"/>
      <w:lvlText w:val="%1."/>
      <w:lvlJc w:val="left"/>
      <w:pPr>
        <w:ind w:left="357" w:hanging="357"/>
      </w:pPr>
      <w:rPr>
        <w:rFonts w:hint="default"/>
      </w:rPr>
    </w:lvl>
    <w:lvl w:ilvl="1">
      <w:start w:val="1"/>
      <w:numFmt w:val="decimal"/>
      <w:suff w:val="space"/>
      <w:lvlText w:val="%1.%2."/>
      <w:lvlJc w:val="left"/>
      <w:pPr>
        <w:ind w:left="624" w:hanging="624"/>
      </w:pPr>
      <w:rPr>
        <w:rFonts w:hint="default"/>
      </w:rPr>
    </w:lvl>
    <w:lvl w:ilvl="2">
      <w:start w:val="1"/>
      <w:numFmt w:val="decimal"/>
      <w:suff w:val="space"/>
      <w:lvlText w:val="%1.%2.%3."/>
      <w:lvlJc w:val="left"/>
      <w:pPr>
        <w:ind w:left="1531" w:hanging="907"/>
      </w:pPr>
      <w:rPr>
        <w:rFonts w:hint="default"/>
      </w:rPr>
    </w:lvl>
    <w:lvl w:ilvl="3">
      <w:start w:val="1"/>
      <w:numFmt w:val="decimal"/>
      <w:suff w:val="space"/>
      <w:lvlText w:val="%1.%2.%3.%4."/>
      <w:lvlJc w:val="left"/>
      <w:pPr>
        <w:ind w:left="2665" w:hanging="113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6" w15:restartNumberingAfterBreak="0">
    <w:nsid w:val="3FA4364E"/>
    <w:multiLevelType w:val="hybridMultilevel"/>
    <w:tmpl w:val="0E648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162E9B"/>
    <w:multiLevelType w:val="hybridMultilevel"/>
    <w:tmpl w:val="58D41D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86923"/>
    <w:multiLevelType w:val="multilevel"/>
    <w:tmpl w:val="2284673C"/>
    <w:numStyleLink w:val="FBulletlist"/>
  </w:abstractNum>
  <w:abstractNum w:abstractNumId="19" w15:restartNumberingAfterBreak="0">
    <w:nsid w:val="469B637E"/>
    <w:multiLevelType w:val="multilevel"/>
    <w:tmpl w:val="F5206700"/>
    <w:lvl w:ilvl="0">
      <w:start w:val="1"/>
      <w:numFmt w:val="decimal"/>
      <w:lvlText w:val="%1."/>
      <w:lvlJc w:val="left"/>
      <w:pPr>
        <w:ind w:left="1211" w:hanging="360"/>
      </w:pPr>
      <w:rPr>
        <w:rFonts w:hint="default"/>
      </w:rPr>
    </w:lvl>
    <w:lvl w:ilvl="1">
      <w:start w:val="1"/>
      <w:numFmt w:val="decimal"/>
      <w:lvlText w:val="%2."/>
      <w:lvlJc w:val="left"/>
      <w:pPr>
        <w:ind w:left="1571" w:hanging="360"/>
      </w:pPr>
      <w:rPr>
        <w:rFonts w:hint="default"/>
        <w:i w:val="0"/>
      </w:rPr>
    </w:lvl>
    <w:lvl w:ilvl="2">
      <w:start w:val="1"/>
      <w:numFmt w:val="decimal"/>
      <w:isLgl/>
      <w:lvlText w:val="%3."/>
      <w:lvlJc w:val="left"/>
      <w:pPr>
        <w:ind w:left="2291" w:hanging="720"/>
      </w:pPr>
      <w:rPr>
        <w:rFonts w:ascii="Arial" w:eastAsia="Times New Roman" w:hAnsi="Arial" w:cs="Arial"/>
        <w:sz w:val="20"/>
        <w:szCs w:val="20"/>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0" w15:restartNumberingAfterBreak="0">
    <w:nsid w:val="48760E47"/>
    <w:multiLevelType w:val="hybridMultilevel"/>
    <w:tmpl w:val="DC869626"/>
    <w:lvl w:ilvl="0" w:tplc="E3F4A1B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B7A40C9"/>
    <w:multiLevelType w:val="multilevel"/>
    <w:tmpl w:val="39CEDC96"/>
    <w:lvl w:ilvl="0">
      <w:start w:val="1"/>
      <w:numFmt w:val="bullet"/>
      <w:lvlText w:val="●"/>
      <w:lvlJc w:val="left"/>
      <w:pPr>
        <w:ind w:left="454" w:hanging="170"/>
      </w:pPr>
      <w:rPr>
        <w:rFonts w:ascii="Verdana" w:hAnsi="Verdana" w:hint="default"/>
        <w:caps w:val="0"/>
        <w:strike w:val="0"/>
        <w:dstrike w:val="0"/>
        <w:vanish w:val="0"/>
        <w:color w:val="003399" w:themeColor="accent2"/>
        <w:vertAlign w:val="baseline"/>
      </w:rPr>
    </w:lvl>
    <w:lvl w:ilvl="1">
      <w:start w:val="1"/>
      <w:numFmt w:val="bullet"/>
      <w:lvlText w:val="o"/>
      <w:lvlJc w:val="left"/>
      <w:pPr>
        <w:ind w:left="624" w:hanging="170"/>
      </w:pPr>
      <w:rPr>
        <w:rFonts w:ascii="Courier New" w:hAnsi="Courier New" w:hint="default"/>
      </w:rPr>
    </w:lvl>
    <w:lvl w:ilvl="2">
      <w:start w:val="1"/>
      <w:numFmt w:val="bullet"/>
      <w:lvlText w:val=""/>
      <w:lvlJc w:val="left"/>
      <w:pPr>
        <w:ind w:left="794" w:hanging="170"/>
      </w:pPr>
      <w:rPr>
        <w:rFonts w:ascii="Wingdings" w:hAnsi="Wingdings" w:hint="default"/>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2" w15:restartNumberingAfterBreak="0">
    <w:nsid w:val="4B912F7F"/>
    <w:multiLevelType w:val="multilevel"/>
    <w:tmpl w:val="6886549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134" w:hanging="624"/>
      </w:pPr>
      <w:rPr>
        <w:rFonts w:hint="default"/>
      </w:rPr>
    </w:lvl>
    <w:lvl w:ilvl="3">
      <w:start w:val="1"/>
      <w:numFmt w:val="decimal"/>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3" w15:restartNumberingAfterBreak="0">
    <w:nsid w:val="4BD20C04"/>
    <w:multiLevelType w:val="multilevel"/>
    <w:tmpl w:val="91BEA222"/>
    <w:lvl w:ilvl="0">
      <w:start w:val="1"/>
      <w:numFmt w:val="bullet"/>
      <w:pStyle w:val="FBulletPoin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737" w:hanging="227"/>
      </w:pPr>
      <w:rPr>
        <w:rFonts w:ascii="Courier New" w:hAnsi="Courier New" w:hint="default"/>
        <w:color w:val="003399" w:themeColor="accent2"/>
      </w:rPr>
    </w:lvl>
    <w:lvl w:ilvl="2">
      <w:start w:val="1"/>
      <w:numFmt w:val="bullet"/>
      <w:lvlText w:val="●"/>
      <w:lvlJc w:val="left"/>
      <w:pPr>
        <w:ind w:left="964" w:hanging="227"/>
      </w:pPr>
      <w:rPr>
        <w:rFonts w:ascii="Verdana" w:hAnsi="Verdana" w:hint="default"/>
        <w:color w:val="003399"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4" w15:restartNumberingAfterBreak="0">
    <w:nsid w:val="53081A08"/>
    <w:multiLevelType w:val="multilevel"/>
    <w:tmpl w:val="836E930A"/>
    <w:styleLink w:val="FChapterlist1"/>
    <w:lvl w:ilvl="0">
      <w:start w:val="1"/>
      <w:numFmt w:val="decimal"/>
      <w:suff w:val="space"/>
      <w:lvlText w:val="%1."/>
      <w:lvlJc w:val="left"/>
      <w:pPr>
        <w:ind w:left="482" w:hanging="482"/>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843" w:hanging="1106"/>
      </w:pPr>
      <w:rPr>
        <w:rFonts w:hint="default"/>
      </w:rPr>
    </w:lvl>
    <w:lvl w:ilvl="3">
      <w:start w:val="1"/>
      <w:numFmt w:val="decimal"/>
      <w:suff w:val="space"/>
      <w:lvlText w:val="%1.%2.%3.%4"/>
      <w:lvlJc w:val="left"/>
      <w:pPr>
        <w:ind w:left="3328" w:hanging="1485"/>
      </w:pPr>
      <w:rPr>
        <w:rFonts w:hint="default"/>
      </w:rPr>
    </w:lvl>
    <w:lvl w:ilvl="4">
      <w:start w:val="1"/>
      <w:numFmt w:val="decimal"/>
      <w:lvlText w:val="%1.%2.%3.%4.%5"/>
      <w:lvlJc w:val="left"/>
      <w:pPr>
        <w:ind w:left="2381"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632EF8"/>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737" w:hanging="227"/>
      </w:pPr>
      <w:rPr>
        <w:rFonts w:ascii="Courier New" w:hAnsi="Courier New" w:hint="default"/>
        <w:color w:val="CCD6EB" w:themeColor="accent6"/>
      </w:rPr>
    </w:lvl>
    <w:lvl w:ilvl="2">
      <w:start w:val="1"/>
      <w:numFmt w:val="bullet"/>
      <w:lvlText w:val="●"/>
      <w:lvlJc w:val="left"/>
      <w:pPr>
        <w:ind w:left="964" w:hanging="227"/>
      </w:pPr>
      <w:rPr>
        <w:rFonts w:ascii="Verdana" w:hAnsi="Verdana" w:hint="default"/>
        <w:color w:val="003399"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6" w15:restartNumberingAfterBreak="0">
    <w:nsid w:val="6925108B"/>
    <w:multiLevelType w:val="hybridMultilevel"/>
    <w:tmpl w:val="99249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4510DE"/>
    <w:multiLevelType w:val="multilevel"/>
    <w:tmpl w:val="2284673C"/>
    <w:styleLink w:val="FBulletlist"/>
    <w:lvl w:ilvl="0">
      <w:start w:val="1"/>
      <w:numFmt w:val="bullet"/>
      <w:lvlText w:val="●"/>
      <w:lvlJc w:val="left"/>
      <w:pPr>
        <w:ind w:left="454" w:hanging="170"/>
      </w:pPr>
      <w:rPr>
        <w:rFonts w:ascii="Verdana" w:hAnsi="Verdana" w:hint="default"/>
        <w:caps w:val="0"/>
        <w:strike w:val="0"/>
        <w:dstrike w:val="0"/>
        <w:vanish w:val="0"/>
        <w:color w:val="003399" w:themeColor="accent2"/>
        <w:vertAlign w:val="baseline"/>
      </w:rPr>
    </w:lvl>
    <w:lvl w:ilvl="1">
      <w:start w:val="1"/>
      <w:numFmt w:val="bullet"/>
      <w:lvlText w:val="o"/>
      <w:lvlJc w:val="left"/>
      <w:pPr>
        <w:ind w:left="624" w:hanging="170"/>
      </w:pPr>
      <w:rPr>
        <w:rFonts w:ascii="Courier New" w:hAnsi="Courier New" w:hint="default"/>
      </w:rPr>
    </w:lvl>
    <w:lvl w:ilvl="2">
      <w:start w:val="1"/>
      <w:numFmt w:val="bullet"/>
      <w:lvlText w:val=""/>
      <w:lvlJc w:val="left"/>
      <w:pPr>
        <w:ind w:left="794" w:hanging="170"/>
      </w:pPr>
      <w:rPr>
        <w:rFonts w:ascii="Wingdings" w:hAnsi="Wingdings" w:hint="default"/>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8" w15:restartNumberingAfterBreak="0">
    <w:nsid w:val="71E23A77"/>
    <w:multiLevelType w:val="hybridMultilevel"/>
    <w:tmpl w:val="4044DFA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AC6D6C"/>
    <w:multiLevelType w:val="hybridMultilevel"/>
    <w:tmpl w:val="779E6516"/>
    <w:lvl w:ilvl="0" w:tplc="3FD06D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30" w15:restartNumberingAfterBreak="0">
    <w:nsid w:val="76D8179E"/>
    <w:multiLevelType w:val="multilevel"/>
    <w:tmpl w:val="250A379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134" w:hanging="624"/>
      </w:pPr>
      <w:rPr>
        <w:rFonts w:hint="default"/>
      </w:rPr>
    </w:lvl>
    <w:lvl w:ilvl="3">
      <w:start w:val="1"/>
      <w:numFmt w:val="decimal"/>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1" w15:restartNumberingAfterBreak="0">
    <w:nsid w:val="7E0028A8"/>
    <w:multiLevelType w:val="multilevel"/>
    <w:tmpl w:val="3AB6E676"/>
    <w:lvl w:ilvl="0">
      <w:start w:val="1"/>
      <w:numFmt w:val="bullet"/>
      <w:lvlText w:val="●"/>
      <w:lvlJc w:val="left"/>
      <w:pPr>
        <w:ind w:left="510" w:hanging="226"/>
      </w:pPr>
      <w:rPr>
        <w:rFonts w:ascii="Verdana" w:hAnsi="Verdana" w:hint="default"/>
        <w:caps w:val="0"/>
        <w:strike w:val="0"/>
        <w:dstrike w:val="0"/>
        <w:vanish w:val="0"/>
        <w:color w:val="auto"/>
        <w:vertAlign w:val="baseline"/>
      </w:rPr>
    </w:lvl>
    <w:lvl w:ilvl="1">
      <w:start w:val="1"/>
      <w:numFmt w:val="bullet"/>
      <w:lvlText w:val="o"/>
      <w:lvlJc w:val="left"/>
      <w:pPr>
        <w:ind w:left="737" w:hanging="227"/>
      </w:pPr>
      <w:rPr>
        <w:rFonts w:ascii="Courier New" w:hAnsi="Courier New" w:hint="default"/>
        <w:color w:val="auto"/>
      </w:rPr>
    </w:lvl>
    <w:lvl w:ilvl="2">
      <w:start w:val="1"/>
      <w:numFmt w:val="bullet"/>
      <w:lvlText w:val="●"/>
      <w:lvlJc w:val="left"/>
      <w:pPr>
        <w:ind w:left="964" w:hanging="227"/>
      </w:pPr>
      <w:rPr>
        <w:rFonts w:ascii="Verdana" w:hAnsi="Verdana" w:hint="default"/>
        <w:color w:val="auto"/>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num w:numId="1">
    <w:abstractNumId w:val="27"/>
  </w:num>
  <w:num w:numId="2">
    <w:abstractNumId w:val="21"/>
  </w:num>
  <w:num w:numId="3">
    <w:abstractNumId w:val="13"/>
  </w:num>
  <w:num w:numId="4">
    <w:abstractNumId w:val="24"/>
  </w:num>
  <w:num w:numId="5">
    <w:abstractNumId w:val="4"/>
  </w:num>
  <w:num w:numId="6">
    <w:abstractNumId w:val="15"/>
  </w:num>
  <w:num w:numId="7">
    <w:abstractNumId w:val="10"/>
  </w:num>
  <w:num w:numId="8">
    <w:abstractNumId w:val="1"/>
  </w:num>
  <w:num w:numId="9">
    <w:abstractNumId w:val="9"/>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ind w:left="510" w:hanging="510"/>
        </w:pPr>
        <w:rPr>
          <w:rFonts w:hint="default"/>
        </w:rPr>
      </w:lvl>
    </w:lvlOverride>
    <w:lvlOverride w:ilvl="2">
      <w:lvl w:ilvl="2">
        <w:start w:val="1"/>
        <w:numFmt w:val="decimal"/>
        <w:lvlText w:val="%1.%2.%3."/>
        <w:lvlJc w:val="left"/>
        <w:pPr>
          <w:ind w:left="1134" w:hanging="624"/>
        </w:pPr>
        <w:rPr>
          <w:rFonts w:hint="default"/>
        </w:rPr>
      </w:lvl>
    </w:lvlOverride>
    <w:lvlOverride w:ilvl="3">
      <w:lvl w:ilvl="3">
        <w:start w:val="1"/>
        <w:numFmt w:val="decimal"/>
        <w:lvlText w:val="%1.%2.%3.%4."/>
        <w:lvlJc w:val="left"/>
        <w:pPr>
          <w:ind w:left="1928" w:hanging="794"/>
        </w:pPr>
        <w:rPr>
          <w:rFonts w:hint="default"/>
        </w:rPr>
      </w:lvl>
    </w:lvlOverride>
    <w:lvlOverride w:ilvl="4">
      <w:lvl w:ilvl="4">
        <w:start w:val="1"/>
        <w:numFmt w:val="decimal"/>
        <w:lvlText w:val="%1.%2.%3.%4.%5."/>
        <w:lvlJc w:val="left"/>
        <w:pPr>
          <w:ind w:left="3312" w:hanging="792"/>
        </w:pPr>
        <w:rPr>
          <w:rFonts w:hint="default"/>
        </w:rPr>
      </w:lvl>
    </w:lvlOverride>
    <w:lvlOverride w:ilvl="5">
      <w:lvl w:ilvl="5">
        <w:start w:val="1"/>
        <w:numFmt w:val="decimal"/>
        <w:lvlText w:val="%1.%2.%3.%4.%5.%6."/>
        <w:lvlJc w:val="left"/>
        <w:pPr>
          <w:ind w:left="3816" w:hanging="936"/>
        </w:pPr>
        <w:rPr>
          <w:rFonts w:hint="default"/>
        </w:rPr>
      </w:lvl>
    </w:lvlOverride>
    <w:lvlOverride w:ilvl="6">
      <w:lvl w:ilvl="6">
        <w:start w:val="1"/>
        <w:numFmt w:val="decimal"/>
        <w:lvlText w:val="%1.%2.%3.%4.%5.%6.%7."/>
        <w:lvlJc w:val="left"/>
        <w:pPr>
          <w:ind w:left="4320" w:hanging="1080"/>
        </w:pPr>
        <w:rPr>
          <w:rFonts w:hint="default"/>
        </w:rPr>
      </w:lvl>
    </w:lvlOverride>
    <w:lvlOverride w:ilvl="7">
      <w:lvl w:ilvl="7">
        <w:start w:val="1"/>
        <w:numFmt w:val="decimal"/>
        <w:lvlText w:val="%1.%2.%3.%4.%5.%6.%7.%8."/>
        <w:lvlJc w:val="left"/>
        <w:pPr>
          <w:ind w:left="4824" w:hanging="1224"/>
        </w:pPr>
        <w:rPr>
          <w:rFonts w:hint="default"/>
        </w:rPr>
      </w:lvl>
    </w:lvlOverride>
    <w:lvlOverride w:ilvl="8">
      <w:lvl w:ilvl="8">
        <w:start w:val="1"/>
        <w:numFmt w:val="decimal"/>
        <w:lvlText w:val="%1.%2.%3.%4.%5.%6.%7.%8.%9."/>
        <w:lvlJc w:val="left"/>
        <w:pPr>
          <w:ind w:left="5400" w:hanging="1440"/>
        </w:pPr>
        <w:rPr>
          <w:rFonts w:hint="default"/>
        </w:rPr>
      </w:lvl>
    </w:lvlOverride>
  </w:num>
  <w:num w:numId="15">
    <w:abstractNumId w:val="8"/>
  </w:num>
  <w:num w:numId="16">
    <w:abstractNumId w:val="29"/>
  </w:num>
  <w:num w:numId="17">
    <w:abstractNumId w:val="0"/>
  </w:num>
  <w:num w:numId="18">
    <w:abstractNumId w:val="17"/>
  </w:num>
  <w:num w:numId="19">
    <w:abstractNumId w:val="5"/>
  </w:num>
  <w:num w:numId="20">
    <w:abstractNumId w:val="20"/>
  </w:num>
  <w:num w:numId="21">
    <w:abstractNumId w:val="7"/>
  </w:num>
  <w:num w:numId="22">
    <w:abstractNumId w:val="3"/>
  </w:num>
  <w:num w:numId="23">
    <w:abstractNumId w:val="14"/>
  </w:num>
  <w:num w:numId="24">
    <w:abstractNumId w:val="19"/>
  </w:num>
  <w:num w:numId="25">
    <w:abstractNumId w:val="16"/>
  </w:num>
  <w:num w:numId="26">
    <w:abstractNumId w:val="28"/>
  </w:num>
  <w:num w:numId="27">
    <w:abstractNumId w:val="25"/>
  </w:num>
  <w:num w:numId="28">
    <w:abstractNumId w:val="18"/>
  </w:num>
  <w:num w:numId="29">
    <w:abstractNumId w:val="2"/>
  </w:num>
  <w:num w:numId="30">
    <w:abstractNumId w:val="12"/>
  </w:num>
  <w:num w:numId="31">
    <w:abstractNumId w:val="6"/>
  </w:num>
  <w:num w:numId="32">
    <w:abstractNumId w:val="31"/>
  </w:num>
  <w:num w:numId="33">
    <w:abstractNumId w:val="23"/>
  </w:num>
  <w:num w:numId="34">
    <w:abstractNumId w:val="26"/>
  </w:num>
  <w:num w:numId="35">
    <w:abstractNumId w:val="22"/>
  </w:num>
  <w:num w:numId="36">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8B"/>
    <w:rsid w:val="000071E8"/>
    <w:rsid w:val="00007BA8"/>
    <w:rsid w:val="00015E5F"/>
    <w:rsid w:val="00023B8D"/>
    <w:rsid w:val="00027E83"/>
    <w:rsid w:val="00042410"/>
    <w:rsid w:val="00062C3A"/>
    <w:rsid w:val="00065447"/>
    <w:rsid w:val="00084B8E"/>
    <w:rsid w:val="000871D1"/>
    <w:rsid w:val="00090AE3"/>
    <w:rsid w:val="000933EA"/>
    <w:rsid w:val="00093459"/>
    <w:rsid w:val="000A1E12"/>
    <w:rsid w:val="000C36E9"/>
    <w:rsid w:val="000C4901"/>
    <w:rsid w:val="000C7314"/>
    <w:rsid w:val="000D5051"/>
    <w:rsid w:val="00114D09"/>
    <w:rsid w:val="00114F79"/>
    <w:rsid w:val="001532F2"/>
    <w:rsid w:val="001605B1"/>
    <w:rsid w:val="00165771"/>
    <w:rsid w:val="001825CA"/>
    <w:rsid w:val="001B4F98"/>
    <w:rsid w:val="001D5A5E"/>
    <w:rsid w:val="001E1D7A"/>
    <w:rsid w:val="001E5CDE"/>
    <w:rsid w:val="002027CA"/>
    <w:rsid w:val="00214D92"/>
    <w:rsid w:val="002150A2"/>
    <w:rsid w:val="00245373"/>
    <w:rsid w:val="00245CE6"/>
    <w:rsid w:val="002478E8"/>
    <w:rsid w:val="002613E5"/>
    <w:rsid w:val="0027378D"/>
    <w:rsid w:val="002A28DB"/>
    <w:rsid w:val="002A5510"/>
    <w:rsid w:val="002D7C2B"/>
    <w:rsid w:val="002E352A"/>
    <w:rsid w:val="002E4F35"/>
    <w:rsid w:val="00300A6C"/>
    <w:rsid w:val="00305E33"/>
    <w:rsid w:val="0030665B"/>
    <w:rsid w:val="00316E54"/>
    <w:rsid w:val="00317386"/>
    <w:rsid w:val="00323908"/>
    <w:rsid w:val="00324DB8"/>
    <w:rsid w:val="0034537B"/>
    <w:rsid w:val="00353CC0"/>
    <w:rsid w:val="00353E98"/>
    <w:rsid w:val="00356F95"/>
    <w:rsid w:val="00361606"/>
    <w:rsid w:val="003679E1"/>
    <w:rsid w:val="00380BA8"/>
    <w:rsid w:val="00391473"/>
    <w:rsid w:val="003927CD"/>
    <w:rsid w:val="003B075B"/>
    <w:rsid w:val="003C3EB4"/>
    <w:rsid w:val="003E14B2"/>
    <w:rsid w:val="00400B9F"/>
    <w:rsid w:val="00403E0A"/>
    <w:rsid w:val="00411DEA"/>
    <w:rsid w:val="00414748"/>
    <w:rsid w:val="0042536F"/>
    <w:rsid w:val="0044044F"/>
    <w:rsid w:val="0045378A"/>
    <w:rsid w:val="00462D22"/>
    <w:rsid w:val="004658ED"/>
    <w:rsid w:val="00475D3B"/>
    <w:rsid w:val="004850CF"/>
    <w:rsid w:val="00490F26"/>
    <w:rsid w:val="004A07ED"/>
    <w:rsid w:val="004B7A39"/>
    <w:rsid w:val="004C17D3"/>
    <w:rsid w:val="004C34D5"/>
    <w:rsid w:val="004D0C2C"/>
    <w:rsid w:val="004D5E80"/>
    <w:rsid w:val="004E03EE"/>
    <w:rsid w:val="004F315C"/>
    <w:rsid w:val="0050491D"/>
    <w:rsid w:val="00510367"/>
    <w:rsid w:val="00523858"/>
    <w:rsid w:val="005335E2"/>
    <w:rsid w:val="00533A84"/>
    <w:rsid w:val="00534F6B"/>
    <w:rsid w:val="0054036D"/>
    <w:rsid w:val="0055129A"/>
    <w:rsid w:val="00555025"/>
    <w:rsid w:val="00567228"/>
    <w:rsid w:val="005701F1"/>
    <w:rsid w:val="00571A79"/>
    <w:rsid w:val="005B06C4"/>
    <w:rsid w:val="005C1216"/>
    <w:rsid w:val="005C3979"/>
    <w:rsid w:val="005C68F4"/>
    <w:rsid w:val="005D1E2F"/>
    <w:rsid w:val="005D55B6"/>
    <w:rsid w:val="005E2C63"/>
    <w:rsid w:val="005E4EC5"/>
    <w:rsid w:val="005E595C"/>
    <w:rsid w:val="005E69C2"/>
    <w:rsid w:val="005F0C49"/>
    <w:rsid w:val="005F63B7"/>
    <w:rsid w:val="00605773"/>
    <w:rsid w:val="00610422"/>
    <w:rsid w:val="006161BA"/>
    <w:rsid w:val="00631375"/>
    <w:rsid w:val="006337CF"/>
    <w:rsid w:val="00654E75"/>
    <w:rsid w:val="00657D37"/>
    <w:rsid w:val="00660D0B"/>
    <w:rsid w:val="006626EE"/>
    <w:rsid w:val="0067772B"/>
    <w:rsid w:val="00685C2C"/>
    <w:rsid w:val="006A4257"/>
    <w:rsid w:val="006B0FAD"/>
    <w:rsid w:val="006B367E"/>
    <w:rsid w:val="006B40BC"/>
    <w:rsid w:val="006C5E80"/>
    <w:rsid w:val="006D1CE0"/>
    <w:rsid w:val="006D27B4"/>
    <w:rsid w:val="006D39CA"/>
    <w:rsid w:val="006D7763"/>
    <w:rsid w:val="006E09CA"/>
    <w:rsid w:val="006E2B36"/>
    <w:rsid w:val="006E4CDB"/>
    <w:rsid w:val="006E789A"/>
    <w:rsid w:val="006F1C38"/>
    <w:rsid w:val="006F46FE"/>
    <w:rsid w:val="006F5168"/>
    <w:rsid w:val="006F672E"/>
    <w:rsid w:val="0071168A"/>
    <w:rsid w:val="00713E6A"/>
    <w:rsid w:val="00716ADB"/>
    <w:rsid w:val="0072169E"/>
    <w:rsid w:val="00736B92"/>
    <w:rsid w:val="00747980"/>
    <w:rsid w:val="007610A6"/>
    <w:rsid w:val="007634C7"/>
    <w:rsid w:val="00765607"/>
    <w:rsid w:val="00765F58"/>
    <w:rsid w:val="00767A64"/>
    <w:rsid w:val="00784D7B"/>
    <w:rsid w:val="007A70AA"/>
    <w:rsid w:val="007C2DF1"/>
    <w:rsid w:val="007C56E7"/>
    <w:rsid w:val="007D3F64"/>
    <w:rsid w:val="007E6A62"/>
    <w:rsid w:val="007E6E8E"/>
    <w:rsid w:val="007F1AF8"/>
    <w:rsid w:val="00800988"/>
    <w:rsid w:val="00804771"/>
    <w:rsid w:val="00814A20"/>
    <w:rsid w:val="00832E89"/>
    <w:rsid w:val="00836F44"/>
    <w:rsid w:val="0084281E"/>
    <w:rsid w:val="008524AD"/>
    <w:rsid w:val="00857F32"/>
    <w:rsid w:val="00862965"/>
    <w:rsid w:val="00863C1B"/>
    <w:rsid w:val="00865F0A"/>
    <w:rsid w:val="0087157B"/>
    <w:rsid w:val="00875B42"/>
    <w:rsid w:val="00881375"/>
    <w:rsid w:val="008851F8"/>
    <w:rsid w:val="00887C3E"/>
    <w:rsid w:val="008A786A"/>
    <w:rsid w:val="008C3BA4"/>
    <w:rsid w:val="008C557F"/>
    <w:rsid w:val="008E05CC"/>
    <w:rsid w:val="008F09C3"/>
    <w:rsid w:val="008F12AC"/>
    <w:rsid w:val="0090159F"/>
    <w:rsid w:val="009248A3"/>
    <w:rsid w:val="00930493"/>
    <w:rsid w:val="009319C4"/>
    <w:rsid w:val="00940881"/>
    <w:rsid w:val="009825A7"/>
    <w:rsid w:val="00993B27"/>
    <w:rsid w:val="00994630"/>
    <w:rsid w:val="009A401F"/>
    <w:rsid w:val="009D5D08"/>
    <w:rsid w:val="009E62C7"/>
    <w:rsid w:val="009E7924"/>
    <w:rsid w:val="009E7BE3"/>
    <w:rsid w:val="009F71E4"/>
    <w:rsid w:val="00A02929"/>
    <w:rsid w:val="00A17B49"/>
    <w:rsid w:val="00A255A5"/>
    <w:rsid w:val="00A256B3"/>
    <w:rsid w:val="00A264F1"/>
    <w:rsid w:val="00A35E2F"/>
    <w:rsid w:val="00A423D7"/>
    <w:rsid w:val="00A45937"/>
    <w:rsid w:val="00A63133"/>
    <w:rsid w:val="00A832E8"/>
    <w:rsid w:val="00AA72C3"/>
    <w:rsid w:val="00AC7588"/>
    <w:rsid w:val="00AD35AE"/>
    <w:rsid w:val="00AE2D60"/>
    <w:rsid w:val="00AF2AB5"/>
    <w:rsid w:val="00AF4239"/>
    <w:rsid w:val="00B07D0F"/>
    <w:rsid w:val="00B1159F"/>
    <w:rsid w:val="00B140F7"/>
    <w:rsid w:val="00B218A8"/>
    <w:rsid w:val="00B34A37"/>
    <w:rsid w:val="00B41B3C"/>
    <w:rsid w:val="00B436FA"/>
    <w:rsid w:val="00B51A71"/>
    <w:rsid w:val="00B54AE0"/>
    <w:rsid w:val="00B62ADD"/>
    <w:rsid w:val="00B73308"/>
    <w:rsid w:val="00B7397C"/>
    <w:rsid w:val="00B75C8D"/>
    <w:rsid w:val="00B760A9"/>
    <w:rsid w:val="00B90BAB"/>
    <w:rsid w:val="00BA5944"/>
    <w:rsid w:val="00BA6810"/>
    <w:rsid w:val="00BA7AA9"/>
    <w:rsid w:val="00BC0A6F"/>
    <w:rsid w:val="00BC30EA"/>
    <w:rsid w:val="00BC5779"/>
    <w:rsid w:val="00BC711E"/>
    <w:rsid w:val="00BD2040"/>
    <w:rsid w:val="00BD2ECE"/>
    <w:rsid w:val="00BD4C0F"/>
    <w:rsid w:val="00BF49E0"/>
    <w:rsid w:val="00C02911"/>
    <w:rsid w:val="00C0788B"/>
    <w:rsid w:val="00C11BC0"/>
    <w:rsid w:val="00C21978"/>
    <w:rsid w:val="00C27D35"/>
    <w:rsid w:val="00C3797A"/>
    <w:rsid w:val="00C630AB"/>
    <w:rsid w:val="00C73CF4"/>
    <w:rsid w:val="00C74292"/>
    <w:rsid w:val="00C82691"/>
    <w:rsid w:val="00C9013B"/>
    <w:rsid w:val="00C90311"/>
    <w:rsid w:val="00C91330"/>
    <w:rsid w:val="00C950B5"/>
    <w:rsid w:val="00C97324"/>
    <w:rsid w:val="00CB4D39"/>
    <w:rsid w:val="00CE39B5"/>
    <w:rsid w:val="00CE7219"/>
    <w:rsid w:val="00CF60B4"/>
    <w:rsid w:val="00CF6AB4"/>
    <w:rsid w:val="00D00CF0"/>
    <w:rsid w:val="00D0229D"/>
    <w:rsid w:val="00D024EC"/>
    <w:rsid w:val="00D05FD0"/>
    <w:rsid w:val="00D33DE6"/>
    <w:rsid w:val="00D515B0"/>
    <w:rsid w:val="00D600E2"/>
    <w:rsid w:val="00D63334"/>
    <w:rsid w:val="00D64FCB"/>
    <w:rsid w:val="00D81D39"/>
    <w:rsid w:val="00D91E28"/>
    <w:rsid w:val="00D95B98"/>
    <w:rsid w:val="00D964E4"/>
    <w:rsid w:val="00DC1232"/>
    <w:rsid w:val="00DD056F"/>
    <w:rsid w:val="00DD05CF"/>
    <w:rsid w:val="00DD12C3"/>
    <w:rsid w:val="00DE0EC6"/>
    <w:rsid w:val="00DE0FC1"/>
    <w:rsid w:val="00DE2284"/>
    <w:rsid w:val="00DE7740"/>
    <w:rsid w:val="00E007B6"/>
    <w:rsid w:val="00E11262"/>
    <w:rsid w:val="00E155FE"/>
    <w:rsid w:val="00E16B1F"/>
    <w:rsid w:val="00E17A9A"/>
    <w:rsid w:val="00E21DB6"/>
    <w:rsid w:val="00E4489F"/>
    <w:rsid w:val="00E65257"/>
    <w:rsid w:val="00E86BE6"/>
    <w:rsid w:val="00E87C0D"/>
    <w:rsid w:val="00EB624D"/>
    <w:rsid w:val="00EC2B4A"/>
    <w:rsid w:val="00ED76FD"/>
    <w:rsid w:val="00ED7BF6"/>
    <w:rsid w:val="00EF1EF5"/>
    <w:rsid w:val="00EF3DED"/>
    <w:rsid w:val="00EF5698"/>
    <w:rsid w:val="00F102AA"/>
    <w:rsid w:val="00F20B41"/>
    <w:rsid w:val="00F20D1C"/>
    <w:rsid w:val="00F2656D"/>
    <w:rsid w:val="00F3258B"/>
    <w:rsid w:val="00F33E2D"/>
    <w:rsid w:val="00F34946"/>
    <w:rsid w:val="00F62FEE"/>
    <w:rsid w:val="00F64BC8"/>
    <w:rsid w:val="00F73D20"/>
    <w:rsid w:val="00FA17FD"/>
    <w:rsid w:val="00FA3401"/>
    <w:rsid w:val="00FC0E45"/>
    <w:rsid w:val="00FC3B03"/>
    <w:rsid w:val="00FC620F"/>
    <w:rsid w:val="00FC68DC"/>
    <w:rsid w:val="00FD35B5"/>
    <w:rsid w:val="00FD5F36"/>
    <w:rsid w:val="00FE0DFB"/>
    <w:rsid w:val="00FE392A"/>
    <w:rsid w:val="00FF2E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6145"/>
    <o:shapelayout v:ext="edit">
      <o:idmap v:ext="edit" data="1"/>
    </o:shapelayout>
  </w:shapeDefaults>
  <w:decimalSymbol w:val="."/>
  <w:listSeparator w:val=","/>
  <w14:docId w14:val="4138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4AD"/>
    <w:pPr>
      <w:spacing w:line="260" w:lineRule="exact"/>
    </w:pPr>
    <w:rPr>
      <w:rFonts w:ascii="Trebuchet MS" w:hAnsi="Trebuchet MS"/>
      <w:color w:val="000000"/>
      <w:sz w:val="18"/>
      <w:lang w:val="en-GB" w:eastAsia="en-US"/>
    </w:rPr>
  </w:style>
  <w:style w:type="paragraph" w:styleId="Heading1">
    <w:name w:val="heading 1"/>
    <w:basedOn w:val="Normal"/>
    <w:next w:val="Normal"/>
    <w:link w:val="Heading1Char"/>
    <w:uiPriority w:val="9"/>
    <w:rsid w:val="00015E5F"/>
    <w:pPr>
      <w:keepNext/>
      <w:keepLines/>
      <w:numPr>
        <w:numId w:val="30"/>
      </w:numPr>
      <w:spacing w:before="240" w:after="120" w:line="320" w:lineRule="exact"/>
      <w:outlineLvl w:val="0"/>
    </w:pPr>
    <w:rPr>
      <w:rFonts w:asciiTheme="majorHAnsi" w:eastAsiaTheme="majorEastAsia" w:hAnsiTheme="majorHAnsi" w:cstheme="majorBidi"/>
      <w:b/>
      <w:bCs/>
      <w:color w:val="003399"/>
      <w:sz w:val="28"/>
      <w:szCs w:val="28"/>
    </w:rPr>
  </w:style>
  <w:style w:type="paragraph" w:styleId="Heading2">
    <w:name w:val="heading 2"/>
    <w:basedOn w:val="Normal"/>
    <w:next w:val="Normal"/>
    <w:link w:val="Heading2Char"/>
    <w:uiPriority w:val="9"/>
    <w:unhideWhenUsed/>
    <w:rsid w:val="0050491D"/>
    <w:pPr>
      <w:keepNext/>
      <w:keepLines/>
      <w:numPr>
        <w:ilvl w:val="1"/>
        <w:numId w:val="30"/>
      </w:numPr>
      <w:spacing w:after="120" w:line="280" w:lineRule="exact"/>
      <w:outlineLvl w:val="1"/>
    </w:pPr>
    <w:rPr>
      <w:rFonts w:asciiTheme="majorHAnsi" w:eastAsiaTheme="majorEastAsia" w:hAnsiTheme="majorHAnsi" w:cstheme="majorBidi"/>
      <w:b/>
      <w:bCs/>
      <w:color w:val="003399"/>
      <w:sz w:val="22"/>
      <w:szCs w:val="26"/>
    </w:rPr>
  </w:style>
  <w:style w:type="paragraph" w:styleId="Heading3">
    <w:name w:val="heading 3"/>
    <w:basedOn w:val="Normal"/>
    <w:next w:val="Normal"/>
    <w:link w:val="Heading3Char"/>
    <w:uiPriority w:val="9"/>
    <w:unhideWhenUsed/>
    <w:qFormat/>
    <w:rsid w:val="00062C3A"/>
    <w:pPr>
      <w:keepNext/>
      <w:keepLines/>
      <w:numPr>
        <w:ilvl w:val="2"/>
        <w:numId w:val="30"/>
      </w:numPr>
      <w:spacing w:after="60" w:line="280" w:lineRule="exact"/>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62D22"/>
    <w:pPr>
      <w:keepNext/>
      <w:keepLines/>
      <w:numPr>
        <w:ilvl w:val="3"/>
        <w:numId w:val="30"/>
      </w:numPr>
      <w:spacing w:after="60" w:line="280" w:lineRule="exact"/>
      <w:outlineLvl w:val="3"/>
    </w:pPr>
    <w:rPr>
      <w:rFonts w:asciiTheme="majorHAnsi" w:eastAsiaTheme="majorEastAsia" w:hAnsiTheme="majorHAnsi" w:cstheme="majorBidi"/>
      <w:b/>
      <w:bCs/>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257"/>
    <w:rPr>
      <w:rFonts w:ascii="Tahoma" w:hAnsi="Tahoma" w:cs="Tahoma"/>
      <w:sz w:val="16"/>
      <w:szCs w:val="16"/>
    </w:rPr>
  </w:style>
  <w:style w:type="character" w:customStyle="1" w:styleId="BalloonTextChar">
    <w:name w:val="Balloon Text Char"/>
    <w:link w:val="BalloonText"/>
    <w:uiPriority w:val="99"/>
    <w:semiHidden/>
    <w:rsid w:val="00E65257"/>
    <w:rPr>
      <w:rFonts w:ascii="Tahoma" w:hAnsi="Tahoma" w:cs="Tahoma"/>
      <w:sz w:val="16"/>
      <w:szCs w:val="16"/>
    </w:rPr>
  </w:style>
  <w:style w:type="table" w:styleId="TableGrid">
    <w:name w:val="Table Grid"/>
    <w:basedOn w:val="TableNormal"/>
    <w:rsid w:val="000C4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D39"/>
    <w:pPr>
      <w:tabs>
        <w:tab w:val="center" w:pos="4536"/>
        <w:tab w:val="right" w:pos="9072"/>
      </w:tabs>
    </w:pPr>
  </w:style>
  <w:style w:type="character" w:customStyle="1" w:styleId="HeaderChar">
    <w:name w:val="Header Char"/>
    <w:link w:val="Header"/>
    <w:uiPriority w:val="99"/>
    <w:rsid w:val="00D81D39"/>
    <w:rPr>
      <w:rFonts w:ascii="Trebuchet MS" w:hAnsi="Trebuchet MS"/>
      <w:color w:val="000000"/>
      <w:lang w:eastAsia="en-US"/>
    </w:rPr>
  </w:style>
  <w:style w:type="paragraph" w:styleId="Footer">
    <w:name w:val="footer"/>
    <w:basedOn w:val="Normal"/>
    <w:link w:val="FooterChar"/>
    <w:uiPriority w:val="99"/>
    <w:unhideWhenUsed/>
    <w:rsid w:val="00D81D39"/>
    <w:pPr>
      <w:tabs>
        <w:tab w:val="center" w:pos="4536"/>
        <w:tab w:val="right" w:pos="9072"/>
      </w:tabs>
    </w:pPr>
  </w:style>
  <w:style w:type="character" w:customStyle="1" w:styleId="FooterChar">
    <w:name w:val="Footer Char"/>
    <w:link w:val="Footer"/>
    <w:uiPriority w:val="99"/>
    <w:rsid w:val="00D81D39"/>
    <w:rPr>
      <w:rFonts w:ascii="Trebuchet MS" w:hAnsi="Trebuchet MS"/>
      <w:color w:val="000000"/>
      <w:lang w:eastAsia="en-US"/>
    </w:rPr>
  </w:style>
  <w:style w:type="paragraph" w:customStyle="1" w:styleId="FChapterTitle">
    <w:name w:val="F.Chapter Title"/>
    <w:basedOn w:val="Normal"/>
    <w:qFormat/>
    <w:rsid w:val="00765607"/>
    <w:pPr>
      <w:spacing w:line="480" w:lineRule="exact"/>
    </w:pPr>
    <w:rPr>
      <w:b/>
      <w:color w:val="003399"/>
      <w:sz w:val="40"/>
      <w:szCs w:val="40"/>
    </w:rPr>
  </w:style>
  <w:style w:type="paragraph" w:customStyle="1" w:styleId="FSectionTitle">
    <w:name w:val="F.Section Title"/>
    <w:basedOn w:val="Normal"/>
    <w:link w:val="FSectionTitleZnak"/>
    <w:qFormat/>
    <w:rsid w:val="00CB4D39"/>
    <w:pPr>
      <w:spacing w:before="240" w:after="120" w:line="320" w:lineRule="exact"/>
    </w:pPr>
    <w:rPr>
      <w:b/>
      <w:color w:val="003399"/>
      <w:sz w:val="28"/>
      <w:szCs w:val="28"/>
    </w:rPr>
  </w:style>
  <w:style w:type="paragraph" w:customStyle="1" w:styleId="FSubtitle11pt">
    <w:name w:val="F.Subtitle 11pt"/>
    <w:basedOn w:val="Normal"/>
    <w:qFormat/>
    <w:rsid w:val="00353CC0"/>
    <w:pPr>
      <w:spacing w:after="120" w:line="280" w:lineRule="exact"/>
    </w:pPr>
    <w:rPr>
      <w:b/>
      <w:color w:val="003399"/>
      <w:sz w:val="22"/>
      <w:szCs w:val="22"/>
    </w:rPr>
  </w:style>
  <w:style w:type="paragraph" w:customStyle="1" w:styleId="FSubtitle9pt">
    <w:name w:val="F.Subtitle 9pt"/>
    <w:basedOn w:val="Normal"/>
    <w:qFormat/>
    <w:rsid w:val="002E4F35"/>
    <w:pPr>
      <w:spacing w:after="60" w:line="280" w:lineRule="exact"/>
    </w:pPr>
    <w:rPr>
      <w:b/>
      <w:szCs w:val="18"/>
    </w:rPr>
  </w:style>
  <w:style w:type="paragraph" w:customStyle="1" w:styleId="FTableHeaderBlue">
    <w:name w:val="F.Table Header Blue"/>
    <w:basedOn w:val="Normal"/>
    <w:qFormat/>
    <w:rsid w:val="00940881"/>
    <w:pPr>
      <w:shd w:val="clear" w:color="auto" w:fill="003399"/>
    </w:pPr>
    <w:rPr>
      <w:b/>
      <w:color w:val="FFFFFF" w:themeColor="background1"/>
      <w:szCs w:val="16"/>
    </w:rPr>
  </w:style>
  <w:style w:type="paragraph" w:styleId="ListParagraph">
    <w:name w:val="List Paragraph"/>
    <w:basedOn w:val="Normal"/>
    <w:uiPriority w:val="34"/>
    <w:qFormat/>
    <w:rsid w:val="00FA3401"/>
    <w:pPr>
      <w:ind w:left="720"/>
      <w:contextualSpacing/>
    </w:pPr>
  </w:style>
  <w:style w:type="paragraph" w:customStyle="1" w:styleId="FImageTitle">
    <w:name w:val="F.Image Title"/>
    <w:basedOn w:val="Normal"/>
    <w:link w:val="FImageTitleZnak"/>
    <w:qFormat/>
    <w:rsid w:val="00E87C0D"/>
    <w:pPr>
      <w:spacing w:before="120" w:after="120"/>
    </w:pPr>
    <w:rPr>
      <w:b/>
      <w:sz w:val="20"/>
    </w:rPr>
  </w:style>
  <w:style w:type="paragraph" w:customStyle="1" w:styleId="FExplanation">
    <w:name w:val="F.Explanation"/>
    <w:basedOn w:val="Normal"/>
    <w:link w:val="FExplanationZnak"/>
    <w:qFormat/>
    <w:rsid w:val="00FA3401"/>
    <w:rPr>
      <w:i/>
    </w:rPr>
  </w:style>
  <w:style w:type="paragraph" w:customStyle="1" w:styleId="FHeaderText">
    <w:name w:val="F.Header Text"/>
    <w:basedOn w:val="Normal"/>
    <w:qFormat/>
    <w:rsid w:val="005E2C63"/>
    <w:rPr>
      <w:sz w:val="14"/>
      <w:szCs w:val="14"/>
    </w:rPr>
  </w:style>
  <w:style w:type="paragraph" w:customStyle="1" w:styleId="FFootnoteText">
    <w:name w:val="F.Footnote Text"/>
    <w:basedOn w:val="Normal"/>
    <w:qFormat/>
    <w:rsid w:val="00A255A5"/>
    <w:pPr>
      <w:spacing w:line="220" w:lineRule="exact"/>
    </w:pPr>
    <w:rPr>
      <w:i/>
      <w:sz w:val="14"/>
      <w:szCs w:val="14"/>
    </w:rPr>
  </w:style>
  <w:style w:type="paragraph" w:customStyle="1" w:styleId="FFooterText">
    <w:name w:val="F.Footer Text"/>
    <w:basedOn w:val="Normal"/>
    <w:qFormat/>
    <w:rsid w:val="00A63133"/>
    <w:pPr>
      <w:spacing w:line="168" w:lineRule="exact"/>
    </w:pPr>
    <w:rPr>
      <w:b/>
      <w:color w:val="003399"/>
      <w:sz w:val="14"/>
      <w:szCs w:val="14"/>
    </w:rPr>
  </w:style>
  <w:style w:type="paragraph" w:customStyle="1" w:styleId="FNumberPages">
    <w:name w:val="F.Number Pages"/>
    <w:basedOn w:val="Normal"/>
    <w:qFormat/>
    <w:rsid w:val="00765607"/>
    <w:pPr>
      <w:spacing w:line="168" w:lineRule="exact"/>
    </w:pPr>
    <w:rPr>
      <w:color w:val="003399"/>
      <w:sz w:val="14"/>
      <w:szCs w:val="14"/>
    </w:rPr>
  </w:style>
  <w:style w:type="character" w:customStyle="1" w:styleId="FImageTitleZnak">
    <w:name w:val="F.Image Title Znak"/>
    <w:basedOn w:val="DefaultParagraphFont"/>
    <w:link w:val="FImageTitle"/>
    <w:rsid w:val="00E87C0D"/>
    <w:rPr>
      <w:rFonts w:ascii="Trebuchet MS" w:hAnsi="Trebuchet MS"/>
      <w:b/>
      <w:color w:val="000000"/>
      <w:lang w:eastAsia="en-US"/>
    </w:rPr>
  </w:style>
  <w:style w:type="character" w:customStyle="1" w:styleId="FExplanationZnak">
    <w:name w:val="F.Explanation Znak"/>
    <w:basedOn w:val="DefaultParagraphFont"/>
    <w:link w:val="FExplanation"/>
    <w:rsid w:val="00084B8E"/>
    <w:rPr>
      <w:rFonts w:ascii="Trebuchet MS" w:hAnsi="Trebuchet MS"/>
      <w:i/>
      <w:color w:val="000000"/>
      <w:sz w:val="18"/>
      <w:lang w:eastAsia="en-US"/>
    </w:rPr>
  </w:style>
  <w:style w:type="paragraph" w:customStyle="1" w:styleId="FCopyright">
    <w:name w:val="F.Copyright"/>
    <w:basedOn w:val="Normal"/>
    <w:link w:val="FCopyrightZnak"/>
    <w:qFormat/>
    <w:rsid w:val="001E5CDE"/>
    <w:pPr>
      <w:jc w:val="right"/>
    </w:pPr>
    <w:rPr>
      <w:i/>
      <w:color w:val="1E1E1E"/>
      <w:sz w:val="16"/>
      <w:szCs w:val="16"/>
    </w:rPr>
  </w:style>
  <w:style w:type="paragraph" w:customStyle="1" w:styleId="FBulletPoint">
    <w:name w:val="F.Bullet Point"/>
    <w:basedOn w:val="Normal"/>
    <w:qFormat/>
    <w:rsid w:val="00316E54"/>
    <w:pPr>
      <w:numPr>
        <w:numId w:val="33"/>
      </w:numPr>
    </w:pPr>
  </w:style>
  <w:style w:type="character" w:customStyle="1" w:styleId="FCopyrightZnak">
    <w:name w:val="F.Copyright Znak"/>
    <w:basedOn w:val="DefaultParagraphFont"/>
    <w:link w:val="FCopyright"/>
    <w:rsid w:val="001E5CDE"/>
    <w:rPr>
      <w:rFonts w:ascii="Trebuchet MS" w:hAnsi="Trebuchet MS"/>
      <w:i/>
      <w:color w:val="1E1E1E"/>
      <w:sz w:val="16"/>
      <w:szCs w:val="16"/>
      <w:lang w:val="en-GB" w:eastAsia="en-US"/>
    </w:rPr>
  </w:style>
  <w:style w:type="numbering" w:customStyle="1" w:styleId="FBulletlist">
    <w:name w:val="F.Bullet list"/>
    <w:uiPriority w:val="99"/>
    <w:rsid w:val="00316E54"/>
    <w:pPr>
      <w:numPr>
        <w:numId w:val="1"/>
      </w:numPr>
    </w:pPr>
  </w:style>
  <w:style w:type="paragraph" w:customStyle="1" w:styleId="FTableText">
    <w:name w:val="F.Table Text"/>
    <w:basedOn w:val="Normal"/>
    <w:qFormat/>
    <w:rsid w:val="001E5CDE"/>
    <w:rPr>
      <w:color w:val="auto"/>
      <w:szCs w:val="15"/>
    </w:rPr>
  </w:style>
  <w:style w:type="character" w:customStyle="1" w:styleId="FBodytextGreen">
    <w:name w:val="F.Bodytext Green"/>
    <w:basedOn w:val="DefaultParagraphFont"/>
    <w:uiPriority w:val="1"/>
    <w:qFormat/>
    <w:rsid w:val="001E5CDE"/>
    <w:rPr>
      <w:rFonts w:asciiTheme="minorHAnsi" w:hAnsiTheme="minorHAnsi"/>
      <w:b/>
      <w:color w:val="8DC63F"/>
      <w:sz w:val="18"/>
      <w:lang w:val="en-GB"/>
    </w:rPr>
  </w:style>
  <w:style w:type="paragraph" w:customStyle="1" w:styleId="FTableTextBlue">
    <w:name w:val="F.Table Text Blue"/>
    <w:basedOn w:val="FTableText"/>
    <w:qFormat/>
    <w:rsid w:val="00765607"/>
    <w:rPr>
      <w:b/>
      <w:color w:val="003399"/>
    </w:rPr>
  </w:style>
  <w:style w:type="paragraph" w:customStyle="1" w:styleId="FDocTitle">
    <w:name w:val="F.Doc Title"/>
    <w:basedOn w:val="Normal"/>
    <w:qFormat/>
    <w:rsid w:val="00940881"/>
    <w:pPr>
      <w:tabs>
        <w:tab w:val="left" w:pos="6270"/>
      </w:tabs>
      <w:spacing w:after="240" w:line="900" w:lineRule="exact"/>
      <w:ind w:right="2325"/>
    </w:pPr>
    <w:rPr>
      <w:b/>
      <w:color w:val="003399"/>
      <w:sz w:val="72"/>
      <w:szCs w:val="72"/>
    </w:rPr>
  </w:style>
  <w:style w:type="paragraph" w:customStyle="1" w:styleId="FDocSubtitle">
    <w:name w:val="F.Doc Subtitle"/>
    <w:basedOn w:val="Normal"/>
    <w:qFormat/>
    <w:rsid w:val="00765607"/>
    <w:pPr>
      <w:spacing w:line="480" w:lineRule="exact"/>
      <w:ind w:right="2325"/>
    </w:pPr>
    <w:rPr>
      <w:b/>
      <w:color w:val="auto"/>
      <w:sz w:val="39"/>
      <w:szCs w:val="39"/>
    </w:rPr>
  </w:style>
  <w:style w:type="paragraph" w:customStyle="1" w:styleId="FConfidential">
    <w:name w:val="F.Confidential"/>
    <w:basedOn w:val="Normal"/>
    <w:qFormat/>
    <w:rsid w:val="001E5CDE"/>
    <w:pPr>
      <w:spacing w:line="168" w:lineRule="exact"/>
    </w:pPr>
    <w:rPr>
      <w:color w:val="003399"/>
      <w:sz w:val="14"/>
    </w:rPr>
  </w:style>
  <w:style w:type="paragraph" w:customStyle="1" w:styleId="FRegNum">
    <w:name w:val="F.RegNum"/>
    <w:basedOn w:val="Normal"/>
    <w:qFormat/>
    <w:rsid w:val="001E5CDE"/>
    <w:pPr>
      <w:spacing w:line="168" w:lineRule="exact"/>
    </w:pPr>
    <w:rPr>
      <w:color w:val="003399"/>
      <w:sz w:val="14"/>
    </w:rPr>
  </w:style>
  <w:style w:type="numbering" w:customStyle="1" w:styleId="FChapterlist1">
    <w:name w:val="F.Chapter list1"/>
    <w:uiPriority w:val="99"/>
    <w:rsid w:val="00D91E28"/>
    <w:pPr>
      <w:numPr>
        <w:numId w:val="4"/>
      </w:numPr>
    </w:pPr>
  </w:style>
  <w:style w:type="numbering" w:customStyle="1" w:styleId="FSectionList">
    <w:name w:val="F.Section List"/>
    <w:uiPriority w:val="99"/>
    <w:rsid w:val="00BA7AA9"/>
    <w:pPr>
      <w:numPr>
        <w:numId w:val="5"/>
      </w:numPr>
    </w:pPr>
  </w:style>
  <w:style w:type="numbering" w:customStyle="1" w:styleId="FSectionList1">
    <w:name w:val="F.Section List1"/>
    <w:uiPriority w:val="99"/>
    <w:rsid w:val="00D91E28"/>
    <w:pPr>
      <w:numPr>
        <w:numId w:val="6"/>
      </w:numPr>
    </w:pPr>
  </w:style>
  <w:style w:type="numbering" w:customStyle="1" w:styleId="FSubtitle11List1">
    <w:name w:val="F.Subtitle 11 List1"/>
    <w:uiPriority w:val="99"/>
    <w:rsid w:val="00D91E28"/>
    <w:pPr>
      <w:numPr>
        <w:numId w:val="7"/>
      </w:numPr>
    </w:pPr>
  </w:style>
  <w:style w:type="paragraph" w:styleId="FootnoteText">
    <w:name w:val="footnote text"/>
    <w:basedOn w:val="Normal"/>
    <w:link w:val="FootnoteTextChar"/>
    <w:autoRedefine/>
    <w:uiPriority w:val="99"/>
    <w:unhideWhenUsed/>
    <w:rsid w:val="0072169E"/>
    <w:pPr>
      <w:spacing w:line="220" w:lineRule="exact"/>
    </w:pPr>
    <w:rPr>
      <w:i/>
      <w:sz w:val="14"/>
    </w:rPr>
  </w:style>
  <w:style w:type="character" w:customStyle="1" w:styleId="FootnoteTextChar">
    <w:name w:val="Footnote Text Char"/>
    <w:basedOn w:val="DefaultParagraphFont"/>
    <w:link w:val="FootnoteText"/>
    <w:uiPriority w:val="99"/>
    <w:rsid w:val="0072169E"/>
    <w:rPr>
      <w:rFonts w:ascii="Trebuchet MS" w:hAnsi="Trebuchet MS"/>
      <w:i/>
      <w:color w:val="000000"/>
      <w:sz w:val="14"/>
      <w:lang w:eastAsia="en-US"/>
    </w:rPr>
  </w:style>
  <w:style w:type="character" w:styleId="FootnoteReference">
    <w:name w:val="footnote reference"/>
    <w:basedOn w:val="DefaultParagraphFont"/>
    <w:uiPriority w:val="99"/>
    <w:semiHidden/>
    <w:unhideWhenUsed/>
    <w:rsid w:val="00765F58"/>
    <w:rPr>
      <w:vertAlign w:val="superscript"/>
    </w:rPr>
  </w:style>
  <w:style w:type="table" w:customStyle="1" w:styleId="F3TableBlue">
    <w:name w:val="F.3 Table Blue"/>
    <w:basedOn w:val="TableNormal"/>
    <w:uiPriority w:val="99"/>
    <w:rsid w:val="008524AD"/>
    <w:rPr>
      <w:rFonts w:ascii="Trebuchet MS" w:hAnsi="Trebuchet MS"/>
      <w:sz w:val="18"/>
    </w:rPr>
    <w:tblPr>
      <w:tblStyleRowBandSize w:val="1"/>
      <w:tblInd w:w="85" w:type="dxa"/>
      <w:tblBorders>
        <w:bottom w:val="single" w:sz="4" w:space="0" w:color="5A5A5A"/>
        <w:insideH w:val="single" w:sz="4" w:space="0" w:color="5A5A5A"/>
      </w:tblBorders>
      <w:tblCellMar>
        <w:top w:w="85" w:type="dxa"/>
        <w:left w:w="85" w:type="dxa"/>
        <w:bottom w:w="85" w:type="dxa"/>
        <w:right w:w="85" w:type="dxa"/>
      </w:tblCellMar>
    </w:tblPr>
    <w:tcPr>
      <w:vAlign w:val="center"/>
    </w:tcPr>
    <w:tblStylePr w:type="firstRow">
      <w:rPr>
        <w:rFonts w:ascii="Trebuchet MS" w:hAnsi="Trebuchet MS"/>
        <w:b/>
        <w:i w:val="0"/>
        <w:color w:val="FFFFFF" w:themeColor="background1"/>
        <w:sz w:val="18"/>
      </w:rPr>
      <w:tblPr/>
      <w:tcPr>
        <w:shd w:val="clear" w:color="auto" w:fill="003399"/>
      </w:tcPr>
    </w:tblStylePr>
    <w:tblStylePr w:type="lastRow">
      <w:rPr>
        <w:rFonts w:ascii="Trebuchet MS" w:hAnsi="Trebuchet MS"/>
        <w:b/>
        <w:color w:val="003399"/>
        <w:sz w:val="18"/>
      </w:rPr>
    </w:tblStylePr>
    <w:tblStylePr w:type="band1Horz">
      <w:rPr>
        <w:rFonts w:asciiTheme="minorHAnsi" w:hAnsiTheme="minorHAnsi"/>
        <w:color w:val="5A5A5A"/>
        <w:sz w:val="15"/>
      </w:rPr>
    </w:tblStylePr>
    <w:tblStylePr w:type="band2Horz">
      <w:rPr>
        <w:rFonts w:asciiTheme="minorHAnsi" w:hAnsiTheme="minorHAnsi"/>
        <w:color w:val="5A5A5A"/>
        <w:sz w:val="15"/>
      </w:rPr>
    </w:tblStylePr>
  </w:style>
  <w:style w:type="paragraph" w:customStyle="1" w:styleId="DecimalAligned">
    <w:name w:val="Decimal Aligned"/>
    <w:basedOn w:val="Normal"/>
    <w:uiPriority w:val="40"/>
    <w:qFormat/>
    <w:rsid w:val="005F0C49"/>
    <w:pPr>
      <w:tabs>
        <w:tab w:val="decimal" w:pos="360"/>
      </w:tabs>
      <w:spacing w:after="200" w:line="276" w:lineRule="auto"/>
    </w:pPr>
    <w:rPr>
      <w:rFonts w:asciiTheme="minorHAnsi" w:eastAsiaTheme="minorHAnsi" w:hAnsiTheme="minorHAnsi" w:cstheme="minorBidi"/>
      <w:color w:val="auto"/>
      <w:sz w:val="22"/>
      <w:szCs w:val="22"/>
      <w:lang w:eastAsia="pl-PL"/>
    </w:rPr>
  </w:style>
  <w:style w:type="character" w:styleId="SubtleEmphasis">
    <w:name w:val="Subtle Emphasis"/>
    <w:basedOn w:val="DefaultParagraphFont"/>
    <w:uiPriority w:val="19"/>
    <w:qFormat/>
    <w:rsid w:val="005F0C49"/>
    <w:rPr>
      <w:i/>
      <w:iCs/>
      <w:color w:val="ACACAC" w:themeColor="text1" w:themeTint="80"/>
    </w:rPr>
  </w:style>
  <w:style w:type="table" w:styleId="MediumShading2-Accent5">
    <w:name w:val="Medium Shading 2 Accent 5"/>
    <w:basedOn w:val="TableNormal"/>
    <w:uiPriority w:val="64"/>
    <w:rsid w:val="005F0C49"/>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ADD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ADD6" w:themeFill="accent5"/>
      </w:tcPr>
    </w:tblStylePr>
    <w:tblStylePr w:type="lastCol">
      <w:rPr>
        <w:b/>
        <w:bCs/>
        <w:color w:val="FFFFFF" w:themeColor="background1"/>
      </w:rPr>
      <w:tblPr/>
      <w:tcPr>
        <w:tcBorders>
          <w:left w:val="nil"/>
          <w:right w:val="nil"/>
          <w:insideH w:val="nil"/>
          <w:insideV w:val="nil"/>
        </w:tcBorders>
        <w:shd w:val="clear" w:color="auto" w:fill="99ADD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F4TableGreen">
    <w:name w:val="F.4 Table Green"/>
    <w:basedOn w:val="TableNormal"/>
    <w:uiPriority w:val="99"/>
    <w:rsid w:val="008524AD"/>
    <w:rPr>
      <w:rFonts w:ascii="Trebuchet MS" w:hAnsi="Trebuchet MS"/>
      <w:sz w:val="18"/>
    </w:rPr>
    <w:tblPr>
      <w:tblStyleColBandSize w:val="1"/>
      <w:tblInd w:w="85" w:type="dxa"/>
      <w:tblBorders>
        <w:bottom w:val="single" w:sz="4" w:space="0" w:color="5A5A5A"/>
        <w:insideH w:val="single" w:sz="4" w:space="0" w:color="5A5A5A"/>
      </w:tblBorders>
      <w:tblCellMar>
        <w:top w:w="85" w:type="dxa"/>
        <w:left w:w="85" w:type="dxa"/>
        <w:bottom w:w="85" w:type="dxa"/>
        <w:right w:w="85" w:type="dxa"/>
      </w:tblCellMar>
    </w:tblPr>
    <w:tblStylePr w:type="firstRow">
      <w:rPr>
        <w:rFonts w:ascii="Trebuchet MS" w:hAnsi="Trebuchet MS"/>
        <w:b/>
        <w:color w:val="FFFFFF" w:themeColor="background2"/>
        <w:sz w:val="18"/>
      </w:rPr>
      <w:tblPr/>
      <w:tcPr>
        <w:shd w:val="clear" w:color="auto" w:fill="7AB800"/>
      </w:tcPr>
    </w:tblStylePr>
    <w:tblStylePr w:type="lastRow">
      <w:rPr>
        <w:rFonts w:ascii="Trebuchet MS" w:hAnsi="Trebuchet MS"/>
        <w:b/>
        <w:color w:val="7AB800"/>
        <w:sz w:val="18"/>
      </w:rPr>
    </w:tblStylePr>
    <w:tblStylePr w:type="band1Vert">
      <w:tblPr>
        <w:jc w:val="right"/>
      </w:tblPr>
      <w:trPr>
        <w:jc w:val="right"/>
      </w:trPr>
    </w:tblStylePr>
    <w:tblStylePr w:type="band2Vert">
      <w:tblPr>
        <w:jc w:val="right"/>
      </w:tblPr>
      <w:trPr>
        <w:jc w:val="right"/>
      </w:trPr>
    </w:tblStylePr>
  </w:style>
  <w:style w:type="paragraph" w:customStyle="1" w:styleId="FTableHeaderGreen">
    <w:name w:val="F.Table Header Green"/>
    <w:basedOn w:val="Normal"/>
    <w:qFormat/>
    <w:rsid w:val="00B760A9"/>
    <w:pPr>
      <w:shd w:val="clear" w:color="auto" w:fill="7AB800"/>
    </w:pPr>
    <w:rPr>
      <w:b/>
      <w:color w:val="FFFFFF" w:themeColor="background1"/>
    </w:rPr>
  </w:style>
  <w:style w:type="paragraph" w:customStyle="1" w:styleId="FTableTextGreen">
    <w:name w:val="F.Table Text Green"/>
    <w:basedOn w:val="Normal"/>
    <w:qFormat/>
    <w:rsid w:val="00B760A9"/>
    <w:rPr>
      <w:b/>
      <w:color w:val="7AB800"/>
    </w:rPr>
  </w:style>
  <w:style w:type="paragraph" w:customStyle="1" w:styleId="FTableTextLightBlue">
    <w:name w:val="F.Table Text LightBlue"/>
    <w:basedOn w:val="Normal"/>
    <w:qFormat/>
    <w:rsid w:val="00B760A9"/>
    <w:rPr>
      <w:color w:val="0094D5"/>
    </w:rPr>
  </w:style>
  <w:style w:type="paragraph" w:customStyle="1" w:styleId="FTableHeaderLightBlue">
    <w:name w:val="F.Table Header LightBlue"/>
    <w:basedOn w:val="Normal"/>
    <w:qFormat/>
    <w:rsid w:val="00B760A9"/>
    <w:pPr>
      <w:shd w:val="clear" w:color="auto" w:fill="0094D5"/>
    </w:pPr>
    <w:rPr>
      <w:b/>
      <w:color w:val="FFFFFF"/>
    </w:rPr>
  </w:style>
  <w:style w:type="table" w:customStyle="1" w:styleId="F5TableLightBlue">
    <w:name w:val="F.5 Table LightBlue"/>
    <w:basedOn w:val="TableNormal"/>
    <w:uiPriority w:val="99"/>
    <w:rsid w:val="008524AD"/>
    <w:rPr>
      <w:rFonts w:ascii="Trebuchet MS" w:hAnsi="Trebuchet MS"/>
      <w:sz w:val="18"/>
    </w:rPr>
    <w:tblPr>
      <w:tblInd w:w="85" w:type="dxa"/>
      <w:tblBorders>
        <w:bottom w:val="single" w:sz="4" w:space="0" w:color="5A5A5A"/>
        <w:insideH w:val="single" w:sz="4" w:space="0" w:color="5A5A5A"/>
      </w:tblBorders>
      <w:tblCellMar>
        <w:top w:w="85" w:type="dxa"/>
        <w:left w:w="85" w:type="dxa"/>
        <w:bottom w:w="85" w:type="dxa"/>
        <w:right w:w="85" w:type="dxa"/>
      </w:tblCellMar>
    </w:tblPr>
    <w:tcPr>
      <w:shd w:val="clear" w:color="auto" w:fill="auto"/>
    </w:tcPr>
    <w:tblStylePr w:type="firstRow">
      <w:rPr>
        <w:rFonts w:ascii="Trebuchet MS" w:hAnsi="Trebuchet MS"/>
        <w:b/>
        <w:color w:val="FFFFFF"/>
        <w:sz w:val="18"/>
      </w:rPr>
      <w:tblPr/>
      <w:tcPr>
        <w:shd w:val="clear" w:color="auto" w:fill="0094D5"/>
      </w:tcPr>
    </w:tblStylePr>
    <w:tblStylePr w:type="lastRow">
      <w:rPr>
        <w:rFonts w:ascii="Trebuchet MS" w:hAnsi="Trebuchet MS"/>
        <w:b/>
        <w:color w:val="0094D5"/>
        <w:sz w:val="18"/>
      </w:rPr>
    </w:tblStylePr>
  </w:style>
  <w:style w:type="table" w:customStyle="1" w:styleId="F6TableImage">
    <w:name w:val="F.6 Table Image"/>
    <w:basedOn w:val="TableNormal"/>
    <w:uiPriority w:val="99"/>
    <w:rsid w:val="008524AD"/>
    <w:rPr>
      <w:rFonts w:ascii="Trebuchet MS" w:hAnsi="Trebuchet MS"/>
      <w:sz w:val="18"/>
    </w:rPr>
    <w:tblPr>
      <w:tblInd w:w="227" w:type="dxa"/>
      <w:tblCellMar>
        <w:left w:w="227" w:type="dxa"/>
        <w:right w:w="227" w:type="dxa"/>
      </w:tblCellMar>
    </w:tblPr>
    <w:tcPr>
      <w:shd w:val="clear" w:color="auto" w:fill="E6E6E6"/>
    </w:tcPr>
    <w:tblStylePr w:type="firstRow">
      <w:rPr>
        <w:rFonts w:ascii="Trebuchet MS" w:hAnsi="Trebuchet MS"/>
        <w:b w:val="0"/>
        <w:sz w:val="18"/>
      </w:rPr>
    </w:tblStylePr>
  </w:style>
  <w:style w:type="character" w:customStyle="1" w:styleId="Heading1Char">
    <w:name w:val="Heading 1 Char"/>
    <w:basedOn w:val="DefaultParagraphFont"/>
    <w:link w:val="Heading1"/>
    <w:uiPriority w:val="9"/>
    <w:rsid w:val="00015E5F"/>
    <w:rPr>
      <w:rFonts w:asciiTheme="majorHAnsi" w:eastAsiaTheme="majorEastAsia" w:hAnsiTheme="majorHAnsi" w:cstheme="majorBidi"/>
      <w:b/>
      <w:bCs/>
      <w:color w:val="003399"/>
      <w:sz w:val="28"/>
      <w:szCs w:val="28"/>
      <w:lang w:val="en-GB" w:eastAsia="en-US"/>
    </w:rPr>
  </w:style>
  <w:style w:type="paragraph" w:styleId="TOCHeading">
    <w:name w:val="TOC Heading"/>
    <w:basedOn w:val="Heading1"/>
    <w:next w:val="Normal"/>
    <w:uiPriority w:val="39"/>
    <w:unhideWhenUsed/>
    <w:qFormat/>
    <w:rsid w:val="00015E5F"/>
    <w:pPr>
      <w:spacing w:line="276" w:lineRule="auto"/>
      <w:outlineLvl w:val="9"/>
    </w:pPr>
    <w:rPr>
      <w:lang w:eastAsia="pl-PL"/>
    </w:rPr>
  </w:style>
  <w:style w:type="paragraph" w:styleId="TOC1">
    <w:name w:val="toc 1"/>
    <w:basedOn w:val="Normal"/>
    <w:next w:val="Normal"/>
    <w:link w:val="TOC1Char"/>
    <w:autoRedefine/>
    <w:uiPriority w:val="39"/>
    <w:unhideWhenUsed/>
    <w:rsid w:val="00940881"/>
    <w:pPr>
      <w:tabs>
        <w:tab w:val="right" w:pos="8834"/>
      </w:tabs>
      <w:spacing w:before="240" w:after="60" w:line="320" w:lineRule="exact"/>
    </w:pPr>
    <w:rPr>
      <w:b/>
      <w:color w:val="003399"/>
      <w:sz w:val="28"/>
    </w:rPr>
  </w:style>
  <w:style w:type="character" w:styleId="Hyperlink">
    <w:name w:val="Hyperlink"/>
    <w:basedOn w:val="DefaultParagraphFont"/>
    <w:uiPriority w:val="99"/>
    <w:unhideWhenUsed/>
    <w:rsid w:val="00015E5F"/>
    <w:rPr>
      <w:color w:val="003399" w:themeColor="hyperlink"/>
      <w:u w:val="single"/>
    </w:rPr>
  </w:style>
  <w:style w:type="character" w:customStyle="1" w:styleId="Heading3Char">
    <w:name w:val="Heading 3 Char"/>
    <w:basedOn w:val="DefaultParagraphFont"/>
    <w:link w:val="Heading3"/>
    <w:uiPriority w:val="9"/>
    <w:rsid w:val="00062C3A"/>
    <w:rPr>
      <w:rFonts w:asciiTheme="majorHAnsi" w:eastAsiaTheme="majorEastAsia" w:hAnsiTheme="majorHAnsi" w:cstheme="majorBidi"/>
      <w:b/>
      <w:bCs/>
      <w:color w:val="000000"/>
      <w:sz w:val="18"/>
      <w:lang w:val="en-GB" w:eastAsia="en-US"/>
    </w:rPr>
  </w:style>
  <w:style w:type="character" w:customStyle="1" w:styleId="Heading2Char">
    <w:name w:val="Heading 2 Char"/>
    <w:basedOn w:val="DefaultParagraphFont"/>
    <w:link w:val="Heading2"/>
    <w:uiPriority w:val="9"/>
    <w:rsid w:val="0050491D"/>
    <w:rPr>
      <w:rFonts w:asciiTheme="majorHAnsi" w:eastAsiaTheme="majorEastAsia" w:hAnsiTheme="majorHAnsi" w:cstheme="majorBidi"/>
      <w:b/>
      <w:bCs/>
      <w:color w:val="003399"/>
      <w:sz w:val="22"/>
      <w:szCs w:val="26"/>
      <w:lang w:val="en-GB" w:eastAsia="en-US"/>
    </w:rPr>
  </w:style>
  <w:style w:type="character" w:customStyle="1" w:styleId="TOC1Char">
    <w:name w:val="TOC 1 Char"/>
    <w:basedOn w:val="DefaultParagraphFont"/>
    <w:link w:val="TOC1"/>
    <w:uiPriority w:val="39"/>
    <w:rsid w:val="00940881"/>
    <w:rPr>
      <w:rFonts w:ascii="Trebuchet MS" w:hAnsi="Trebuchet MS"/>
      <w:b/>
      <w:color w:val="003399"/>
      <w:sz w:val="28"/>
      <w:lang w:val="en-GB" w:eastAsia="en-US"/>
    </w:rPr>
  </w:style>
  <w:style w:type="paragraph" w:styleId="TOC3">
    <w:name w:val="toc 3"/>
    <w:basedOn w:val="Normal"/>
    <w:next w:val="Normal"/>
    <w:autoRedefine/>
    <w:uiPriority w:val="39"/>
    <w:unhideWhenUsed/>
    <w:rsid w:val="00353CC0"/>
    <w:pPr>
      <w:spacing w:after="60" w:line="280" w:lineRule="exact"/>
      <w:ind w:left="510"/>
      <w:contextualSpacing/>
    </w:pPr>
  </w:style>
  <w:style w:type="paragraph" w:styleId="TOC2">
    <w:name w:val="toc 2"/>
    <w:basedOn w:val="Normal"/>
    <w:next w:val="Normal"/>
    <w:link w:val="TOC2Char"/>
    <w:autoRedefine/>
    <w:uiPriority w:val="39"/>
    <w:unhideWhenUsed/>
    <w:rsid w:val="00940881"/>
    <w:pPr>
      <w:tabs>
        <w:tab w:val="right" w:pos="8834"/>
      </w:tabs>
      <w:spacing w:after="60" w:line="280" w:lineRule="exact"/>
      <w:contextualSpacing/>
    </w:pPr>
    <w:rPr>
      <w:color w:val="003399"/>
      <w:sz w:val="22"/>
    </w:rPr>
  </w:style>
  <w:style w:type="character" w:customStyle="1" w:styleId="TOC2Char">
    <w:name w:val="TOC 2 Char"/>
    <w:basedOn w:val="DefaultParagraphFont"/>
    <w:link w:val="TOC2"/>
    <w:uiPriority w:val="39"/>
    <w:rsid w:val="00940881"/>
    <w:rPr>
      <w:rFonts w:ascii="Trebuchet MS" w:hAnsi="Trebuchet MS"/>
      <w:color w:val="003399"/>
      <w:sz w:val="22"/>
      <w:lang w:val="en-GB" w:eastAsia="en-US"/>
    </w:rPr>
  </w:style>
  <w:style w:type="character" w:customStyle="1" w:styleId="Heading4Char">
    <w:name w:val="Heading 4 Char"/>
    <w:basedOn w:val="DefaultParagraphFont"/>
    <w:link w:val="Heading4"/>
    <w:uiPriority w:val="9"/>
    <w:rsid w:val="00462D22"/>
    <w:rPr>
      <w:rFonts w:asciiTheme="majorHAnsi" w:eastAsiaTheme="majorEastAsia" w:hAnsiTheme="majorHAnsi" w:cstheme="majorBidi"/>
      <w:b/>
      <w:bCs/>
      <w:iCs/>
      <w:sz w:val="18"/>
      <w:lang w:val="en-GB" w:eastAsia="en-US"/>
    </w:rPr>
  </w:style>
  <w:style w:type="table" w:customStyle="1" w:styleId="F2TableGray">
    <w:name w:val="F.2 Table Gray"/>
    <w:basedOn w:val="TableNormal"/>
    <w:uiPriority w:val="99"/>
    <w:rsid w:val="008524AD"/>
    <w:rPr>
      <w:rFonts w:ascii="Trebuchet MS" w:hAnsi="Trebuchet MS"/>
      <w:sz w:val="18"/>
    </w:rPr>
    <w:tblPr>
      <w:tblInd w:w="85" w:type="dxa"/>
      <w:tblBorders>
        <w:bottom w:val="single" w:sz="4" w:space="0" w:color="5A5A5A"/>
        <w:insideH w:val="single" w:sz="4" w:space="0" w:color="5A5A5A"/>
      </w:tblBorders>
      <w:tblCellMar>
        <w:top w:w="85" w:type="dxa"/>
        <w:left w:w="85" w:type="dxa"/>
        <w:bottom w:w="85" w:type="dxa"/>
        <w:right w:w="85" w:type="dxa"/>
      </w:tblCellMar>
    </w:tblPr>
    <w:tblStylePr w:type="firstRow">
      <w:rPr>
        <w:rFonts w:ascii="Trebuchet MS" w:hAnsi="Trebuchet MS"/>
        <w:b/>
        <w:sz w:val="18"/>
      </w:rPr>
      <w:tblPr/>
      <w:tcPr>
        <w:tcBorders>
          <w:top w:val="nil"/>
          <w:left w:val="nil"/>
          <w:bottom w:val="single" w:sz="12" w:space="0" w:color="5A5A5A"/>
          <w:right w:val="nil"/>
          <w:insideH w:val="nil"/>
          <w:insideV w:val="nil"/>
          <w:tl2br w:val="nil"/>
          <w:tr2bl w:val="nil"/>
        </w:tcBorders>
        <w:shd w:val="clear" w:color="auto" w:fill="F0F0F0"/>
      </w:tcPr>
    </w:tblStylePr>
    <w:tblStylePr w:type="lastRow">
      <w:rPr>
        <w:rFonts w:asciiTheme="majorHAnsi" w:hAnsiTheme="majorHAnsi"/>
        <w:b/>
        <w:color w:val="003399"/>
        <w:sz w:val="15"/>
      </w:rPr>
    </w:tblStylePr>
  </w:style>
  <w:style w:type="paragraph" w:customStyle="1" w:styleId="FTableHeaderGray">
    <w:name w:val="F.Table Header Gray"/>
    <w:basedOn w:val="Normal"/>
    <w:qFormat/>
    <w:rsid w:val="00605773"/>
    <w:rPr>
      <w:b/>
    </w:rPr>
  </w:style>
  <w:style w:type="paragraph" w:styleId="Caption">
    <w:name w:val="caption"/>
    <w:basedOn w:val="Normal"/>
    <w:next w:val="Normal"/>
    <w:uiPriority w:val="35"/>
    <w:unhideWhenUsed/>
    <w:qFormat/>
    <w:rsid w:val="00245373"/>
    <w:pPr>
      <w:spacing w:after="60" w:line="220" w:lineRule="exact"/>
    </w:pPr>
    <w:rPr>
      <w:bCs/>
      <w:i/>
      <w:color w:val="auto"/>
      <w:szCs w:val="18"/>
    </w:rPr>
  </w:style>
  <w:style w:type="character" w:styleId="PlaceholderText">
    <w:name w:val="Placeholder Text"/>
    <w:basedOn w:val="DefaultParagraphFont"/>
    <w:uiPriority w:val="99"/>
    <w:semiHidden/>
    <w:rsid w:val="00EB624D"/>
    <w:rPr>
      <w:color w:val="808080"/>
    </w:rPr>
  </w:style>
  <w:style w:type="character" w:customStyle="1" w:styleId="FBodytextCyan">
    <w:name w:val="F.Bodytext Cyan"/>
    <w:basedOn w:val="DefaultParagraphFont"/>
    <w:uiPriority w:val="1"/>
    <w:qFormat/>
    <w:rsid w:val="001E5CDE"/>
    <w:rPr>
      <w:rFonts w:ascii="Trebuchet MS" w:hAnsi="Trebuchet MS"/>
      <w:b/>
      <w:color w:val="0096D6"/>
      <w:sz w:val="18"/>
      <w:lang w:val="en-GB"/>
    </w:rPr>
  </w:style>
  <w:style w:type="paragraph" w:customStyle="1" w:styleId="FSectionTitleBlack">
    <w:name w:val="F.Section Title Black"/>
    <w:basedOn w:val="FSectionTitle"/>
    <w:link w:val="FSectionTitleBlackZnak"/>
    <w:qFormat/>
    <w:rsid w:val="001E5CDE"/>
    <w:rPr>
      <w:color w:val="auto"/>
    </w:rPr>
  </w:style>
  <w:style w:type="table" w:customStyle="1" w:styleId="F1TableGray">
    <w:name w:val="F.1 Table Gray"/>
    <w:basedOn w:val="TableNormal"/>
    <w:uiPriority w:val="99"/>
    <w:rsid w:val="008524AD"/>
    <w:rPr>
      <w:rFonts w:ascii="Trebuchet MS" w:hAnsi="Trebuchet MS"/>
      <w:sz w:val="18"/>
    </w:rPr>
    <w:tblPr>
      <w:tblInd w:w="85" w:type="dxa"/>
      <w:tblBorders>
        <w:bottom w:val="single" w:sz="4" w:space="0" w:color="5A5A5A"/>
        <w:insideH w:val="single" w:sz="4" w:space="0" w:color="5A5A5A"/>
        <w:insideV w:val="single" w:sz="4" w:space="0" w:color="5A5A5A"/>
      </w:tblBorders>
      <w:tblCellMar>
        <w:top w:w="85" w:type="dxa"/>
        <w:left w:w="85" w:type="dxa"/>
        <w:bottom w:w="85" w:type="dxa"/>
        <w:right w:w="85" w:type="dxa"/>
      </w:tblCellMar>
    </w:tblPr>
    <w:tcPr>
      <w:shd w:val="clear" w:color="auto" w:fill="auto"/>
    </w:tcPr>
    <w:tblStylePr w:type="firstRow">
      <w:rPr>
        <w:rFonts w:ascii="Trebuchet MS" w:hAnsi="Trebuchet MS"/>
        <w:b/>
        <w:sz w:val="18"/>
      </w:rPr>
      <w:tblPr/>
      <w:tcPr>
        <w:tcBorders>
          <w:bottom w:val="single" w:sz="12" w:space="0" w:color="5A5A5A"/>
        </w:tcBorders>
        <w:shd w:val="clear" w:color="auto" w:fill="F0F0F0"/>
      </w:tcPr>
    </w:tblStylePr>
  </w:style>
  <w:style w:type="paragraph" w:customStyle="1" w:styleId="FRestraintHeader">
    <w:name w:val="F.Restraint Header"/>
    <w:basedOn w:val="Normal"/>
    <w:link w:val="FRestraintHeaderZnak"/>
    <w:qFormat/>
    <w:rsid w:val="00605773"/>
    <w:pPr>
      <w:spacing w:line="340" w:lineRule="exact"/>
      <w:jc w:val="center"/>
    </w:pPr>
    <w:rPr>
      <w:b/>
      <w:color w:val="FFFFFF" w:themeColor="background1"/>
      <w:sz w:val="28"/>
    </w:rPr>
  </w:style>
  <w:style w:type="paragraph" w:customStyle="1" w:styleId="FRestraint">
    <w:name w:val="F.Restraint"/>
    <w:basedOn w:val="Normal"/>
    <w:qFormat/>
    <w:rsid w:val="00A256B3"/>
    <w:pPr>
      <w:spacing w:line="168" w:lineRule="exact"/>
    </w:pPr>
    <w:rPr>
      <w:color w:val="003399"/>
      <w:sz w:val="14"/>
    </w:rPr>
  </w:style>
  <w:style w:type="character" w:customStyle="1" w:styleId="FRestraintHeaderZnak">
    <w:name w:val="F.Restraint Header Znak"/>
    <w:basedOn w:val="DefaultParagraphFont"/>
    <w:link w:val="FRestraintHeader"/>
    <w:rsid w:val="00605773"/>
    <w:rPr>
      <w:rFonts w:ascii="Trebuchet MS" w:hAnsi="Trebuchet MS"/>
      <w:b/>
      <w:color w:val="FFFFFF" w:themeColor="background1"/>
      <w:sz w:val="28"/>
      <w:lang w:val="en-GB" w:eastAsia="en-US"/>
    </w:rPr>
  </w:style>
  <w:style w:type="paragraph" w:customStyle="1" w:styleId="FSection14pt">
    <w:name w:val="F.Section 14pt"/>
    <w:basedOn w:val="Normal"/>
    <w:link w:val="FSection14ptZnak"/>
    <w:qFormat/>
    <w:rsid w:val="008524AD"/>
    <w:pPr>
      <w:spacing w:line="320" w:lineRule="exact"/>
    </w:pPr>
    <w:rPr>
      <w:rFonts w:asciiTheme="majorHAnsi" w:hAnsiTheme="majorHAnsi"/>
      <w:b/>
      <w:sz w:val="28"/>
      <w:szCs w:val="24"/>
      <w:lang w:val="en-US"/>
    </w:rPr>
  </w:style>
  <w:style w:type="character" w:customStyle="1" w:styleId="FSection14ptZnak">
    <w:name w:val="F.Section 14pt Znak"/>
    <w:basedOn w:val="DefaultParagraphFont"/>
    <w:link w:val="FSection14pt"/>
    <w:rsid w:val="008524AD"/>
    <w:rPr>
      <w:rFonts w:asciiTheme="majorHAnsi" w:hAnsiTheme="majorHAnsi"/>
      <w:b/>
      <w:color w:val="000000"/>
      <w:sz w:val="28"/>
      <w:szCs w:val="24"/>
      <w:lang w:val="en-US" w:eastAsia="en-US"/>
    </w:rPr>
  </w:style>
  <w:style w:type="paragraph" w:customStyle="1" w:styleId="FSectionTitleGray">
    <w:name w:val="F.Section Title Gray"/>
    <w:basedOn w:val="FSectionTitle"/>
    <w:qFormat/>
    <w:rsid w:val="008524AD"/>
    <w:rPr>
      <w:color w:val="5A5A5A"/>
      <w:lang w:val="en-US"/>
    </w:rPr>
  </w:style>
  <w:style w:type="character" w:customStyle="1" w:styleId="FSectionTitleZnak">
    <w:name w:val="F.Section Title Znak"/>
    <w:basedOn w:val="DefaultParagraphFont"/>
    <w:link w:val="FSectionTitle"/>
    <w:rsid w:val="008524AD"/>
    <w:rPr>
      <w:rFonts w:ascii="Trebuchet MS" w:hAnsi="Trebuchet MS"/>
      <w:b/>
      <w:color w:val="003399"/>
      <w:sz w:val="28"/>
      <w:szCs w:val="28"/>
      <w:lang w:val="en-GB" w:eastAsia="en-US"/>
    </w:rPr>
  </w:style>
  <w:style w:type="character" w:customStyle="1" w:styleId="FSectionTitleBlackZnak">
    <w:name w:val="F.Section Title Black Znak"/>
    <w:basedOn w:val="FSectionTitleZnak"/>
    <w:link w:val="FSectionTitleBlack"/>
    <w:rsid w:val="008524AD"/>
    <w:rPr>
      <w:rFonts w:ascii="Trebuchet MS" w:hAnsi="Trebuchet MS"/>
      <w:b/>
      <w:color w:val="003399"/>
      <w:sz w:val="28"/>
      <w:szCs w:val="28"/>
      <w:lang w:val="en-GB" w:eastAsia="en-US"/>
    </w:rPr>
  </w:style>
  <w:style w:type="paragraph" w:customStyle="1" w:styleId="FDocSection">
    <w:name w:val="F.Doc Section"/>
    <w:basedOn w:val="FSectionTitle"/>
    <w:qFormat/>
    <w:rsid w:val="0094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frontex.europa.eu" TargetMode="External"/></Relationships>
</file>

<file path=word/theme/theme1.xml><?xml version="1.0" encoding="utf-8"?>
<a:theme xmlns:a="http://schemas.openxmlformats.org/drawingml/2006/main" name="Motyw pakietu Office">
  <a:themeElements>
    <a:clrScheme name="FRONTEX1">
      <a:dk1>
        <a:srgbClr val="5A5A5A"/>
      </a:dk1>
      <a:lt1>
        <a:sysClr val="window" lastClr="FFFFFF"/>
      </a:lt1>
      <a:dk2>
        <a:srgbClr val="5A5A5A"/>
      </a:dk2>
      <a:lt2>
        <a:srgbClr val="FFFFFF"/>
      </a:lt2>
      <a:accent1>
        <a:srgbClr val="001F8F"/>
      </a:accent1>
      <a:accent2>
        <a:srgbClr val="003399"/>
      </a:accent2>
      <a:accent3>
        <a:srgbClr val="335CAD"/>
      </a:accent3>
      <a:accent4>
        <a:srgbClr val="6685C2"/>
      </a:accent4>
      <a:accent5>
        <a:srgbClr val="99ADD6"/>
      </a:accent5>
      <a:accent6>
        <a:srgbClr val="CCD6EB"/>
      </a:accent6>
      <a:hlink>
        <a:srgbClr val="003399"/>
      </a:hlink>
      <a:folHlink>
        <a:srgbClr val="5A5A5A"/>
      </a:folHlink>
    </a:clrScheme>
    <a:fontScheme name="FRONTEX">
      <a:majorFont>
        <a:latin typeface="Trebuchet MS"/>
        <a:ea typeface=""/>
        <a:cs typeface=""/>
      </a:majorFont>
      <a:minorFont>
        <a:latin typeface="Trebuchet MS"/>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BA41FD2A12AEE40A4B1B77C13EAFFB7" ma:contentTypeVersion="1" ma:contentTypeDescription="Upload an image." ma:contentTypeScope="" ma:versionID="564d4736b4a067269e1e87cb5204d17b">
  <xsd:schema xmlns:xsd="http://www.w3.org/2001/XMLSchema" xmlns:xs="http://www.w3.org/2001/XMLSchema" xmlns:p="http://schemas.microsoft.com/office/2006/metadata/properties" xmlns:ns1="http://schemas.microsoft.com/sharepoint/v3" xmlns:ns2="0EAE1D13-1622-4BFD-AC59-93343563351A" xmlns:ns3="http://schemas.microsoft.com/sharepoint/v3/fields" targetNamespace="http://schemas.microsoft.com/office/2006/metadata/properties" ma:root="true" ma:fieldsID="f7324cf4292197a464841e4841eba1e1" ns1:_="" ns2:_="" ns3:_="">
    <xsd:import namespace="http://schemas.microsoft.com/sharepoint/v3"/>
    <xsd:import namespace="0EAE1D13-1622-4BFD-AC59-93343563351A"/>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E1D13-1622-4BFD-AC59-93343563351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0EAE1D13-1622-4BFD-AC59-93343563351A"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Symbol_zastępczy1</b:Tag>
    <b:RefOrder>1</b:RefOrder>
  </b:Source>
</b:Sources>
</file>

<file path=customXml/itemProps1.xml><?xml version="1.0" encoding="utf-8"?>
<ds:datastoreItem xmlns:ds="http://schemas.openxmlformats.org/officeDocument/2006/customXml" ds:itemID="{D1A4549F-109C-4604-A26D-09B6DC955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AE1D13-1622-4BFD-AC59-93343563351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19CCD-CB5F-47DF-B1FE-2337A58A937F}">
  <ds:schemaRefs>
    <ds:schemaRef ds:uri="http://schemas.microsoft.com/sharepoint/v3/contenttype/forms"/>
  </ds:schemaRefs>
</ds:datastoreItem>
</file>

<file path=customXml/itemProps3.xml><?xml version="1.0" encoding="utf-8"?>
<ds:datastoreItem xmlns:ds="http://schemas.openxmlformats.org/officeDocument/2006/customXml" ds:itemID="{B7561108-3C5A-47A9-AB1B-FB06A338288F}">
  <ds:schemaRefs>
    <ds:schemaRef ds:uri="http://purl.org/dc/terms/"/>
    <ds:schemaRef ds:uri="http://schemas.openxmlformats.org/package/2006/metadata/core-properties"/>
    <ds:schemaRef ds:uri="http://purl.org/dc/dcmitype/"/>
    <ds:schemaRef ds:uri="0EAE1D13-1622-4BFD-AC59-93343563351A"/>
    <ds:schemaRef ds:uri="http://purl.org/dc/elements/1.1/"/>
    <ds:schemaRef ds:uri="http://schemas.microsoft.com/office/2006/documentManagement/types"/>
    <ds:schemaRef ds:uri="http://schemas.microsoft.com/sharepoint/v3"/>
    <ds:schemaRef ds:uri="http://schemas.microsoft.com/office/infopath/2007/PartnerControls"/>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7BE1AB8-D5AF-4D2F-850A-5ED19DAD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FrontexDocumentTemplate</Template>
  <TotalTime>1</TotalTime>
  <Pages>1</Pages>
  <Words>192</Words>
  <Characters>1095</Characters>
  <Application>Microsoft Office Word</Application>
  <DocSecurity>4</DocSecurity>
  <Lines>9</Lines>
  <Paragraphs>2</Paragraphs>
  <ScaleCrop>false</ScaleCrop>
  <HeadingPairs>
    <vt:vector size="6" baseType="variant">
      <vt:variant>
        <vt:lpstr>Title</vt:lpstr>
      </vt:variant>
      <vt:variant>
        <vt:i4>1</vt:i4>
      </vt:variant>
      <vt:variant>
        <vt:lpstr>Tytuł</vt:lpstr>
      </vt:variant>
      <vt:variant>
        <vt:i4>1</vt:i4>
      </vt:variant>
      <vt:variant>
        <vt:lpstr>Nagłówki</vt:lpstr>
      </vt:variant>
      <vt:variant>
        <vt:i4>4</vt:i4>
      </vt:variant>
    </vt:vector>
  </HeadingPairs>
  <TitlesOfParts>
    <vt:vector size="6" baseType="lpstr">
      <vt:lpstr>Frontex Document Template</vt:lpstr>
      <vt:lpstr/>
      <vt:lpstr>Dfdffgfdg</vt:lpstr>
      <vt:lpstr>Dfgfdgdfg</vt:lpstr>
      <vt:lpstr>Dfgdfgfdg</vt:lpstr>
      <vt:lpstr>fdgdfg</vt:lpstr>
    </vt:vector>
  </TitlesOfParts>
  <Company>Frontex - European Border and Coast Guard Agency</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Frontex Document Template</dc:title>
  <dc:subject>Frontex Document Template</dc:subject>
  <dc:creator>Julio Argentino de la Vega</dc:creator>
  <cp:keywords>Frontex Document Template</cp:keywords>
  <dc:description/>
  <cp:lastModifiedBy>Joanna Porczynska</cp:lastModifiedBy>
  <cp:revision>2</cp:revision>
  <cp:lastPrinted>2012-02-10T09:40:00Z</cp:lastPrinted>
  <dcterms:created xsi:type="dcterms:W3CDTF">2020-10-14T11:02:00Z</dcterms:created>
  <dcterms:modified xsi:type="dcterms:W3CDTF">2020-10-14T11:02:00Z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0x0101009148F5A04DDD49CBA7127AADA5FB792B00AADE34325A8B49CDA8BB4DB53328F21400BBA41FD2A12AEE40A4B1B77C13EAFFB7</vt:lpwstr>
  </property>
</Properties>
</file>